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65" w:rsidRPr="00C20784" w:rsidRDefault="003C3765" w:rsidP="00D43B53">
      <w:pPr>
        <w:ind w:left="6096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C20784">
        <w:rPr>
          <w:sz w:val="24"/>
          <w:szCs w:val="24"/>
          <w:lang w:eastAsia="uk-UA"/>
        </w:rPr>
        <w:t>ЗАТВЕРДЖЕНО</w:t>
      </w:r>
    </w:p>
    <w:p w:rsidR="003C3765" w:rsidRPr="00C20784" w:rsidRDefault="003C3765" w:rsidP="00D43B53">
      <w:pPr>
        <w:ind w:left="6096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3C3765" w:rsidRPr="00DB307C" w:rsidRDefault="003C3765" w:rsidP="00D43B53">
      <w:pPr>
        <w:ind w:left="609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>01 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p w:rsidR="003C3765" w:rsidRDefault="003C3765" w:rsidP="00FB69DD">
      <w:pPr>
        <w:jc w:val="center"/>
        <w:rPr>
          <w:b/>
          <w:bCs/>
          <w:sz w:val="24"/>
          <w:szCs w:val="24"/>
          <w:lang w:eastAsia="uk-UA"/>
        </w:rPr>
      </w:pPr>
    </w:p>
    <w:p w:rsidR="003C3765" w:rsidRPr="00CE35B8" w:rsidRDefault="003C3765" w:rsidP="00FB69DD">
      <w:pPr>
        <w:jc w:val="center"/>
        <w:rPr>
          <w:b/>
          <w:bCs/>
          <w:sz w:val="24"/>
          <w:szCs w:val="24"/>
          <w:lang w:eastAsia="uk-UA"/>
        </w:rPr>
      </w:pPr>
      <w:r w:rsidRPr="00CE35B8">
        <w:rPr>
          <w:b/>
          <w:bCs/>
          <w:sz w:val="24"/>
          <w:szCs w:val="24"/>
          <w:lang w:eastAsia="uk-UA"/>
        </w:rPr>
        <w:t xml:space="preserve">ТИПОВА ІНФОРМАЦІЙНА КАРТКА </w:t>
      </w:r>
    </w:p>
    <w:p w:rsidR="003C3765" w:rsidRDefault="003C3765" w:rsidP="00FB69DD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CE35B8">
        <w:rPr>
          <w:b/>
          <w:bCs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CE35B8">
        <w:rPr>
          <w:b/>
          <w:bCs/>
          <w:sz w:val="24"/>
          <w:szCs w:val="24"/>
          <w:lang w:eastAsia="uk-UA"/>
        </w:rPr>
        <w:t>державної реєстрації припинення підприємницької діяльності фізичної особи – підприємця за її рішенням</w:t>
      </w:r>
    </w:p>
    <w:p w:rsidR="003C3765" w:rsidRPr="00CE35B8" w:rsidRDefault="003C3765" w:rsidP="00FB69DD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</w:p>
    <w:p w:rsidR="003C3765" w:rsidRPr="00CE35B8" w:rsidRDefault="003C3765" w:rsidP="004B61BF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AA0F82">
        <w:rPr>
          <w:b/>
          <w:bCs/>
          <w:sz w:val="24"/>
          <w:szCs w:val="24"/>
          <w:u w:val="single"/>
          <w:lang w:eastAsia="uk-UA"/>
        </w:rPr>
        <w:t>Центр надання адміністративних послуг при Арбузинській райдержадміністрації</w:t>
      </w:r>
    </w:p>
    <w:p w:rsidR="003C3765" w:rsidRPr="00CE35B8" w:rsidRDefault="003C3765" w:rsidP="001C46B1">
      <w:pPr>
        <w:jc w:val="center"/>
        <w:rPr>
          <w:sz w:val="20"/>
          <w:szCs w:val="20"/>
          <w:lang w:eastAsia="uk-UA"/>
        </w:rPr>
      </w:pPr>
      <w:r w:rsidRPr="00CE35B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C3765" w:rsidRPr="00CE35B8" w:rsidRDefault="003C3765" w:rsidP="00766062">
      <w:pPr>
        <w:jc w:val="center"/>
        <w:rPr>
          <w:sz w:val="20"/>
          <w:szCs w:val="20"/>
          <w:lang w:eastAsia="uk-UA"/>
        </w:rPr>
      </w:pPr>
    </w:p>
    <w:tbl>
      <w:tblPr>
        <w:tblW w:w="4959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2"/>
        <w:gridCol w:w="3000"/>
        <w:gridCol w:w="6459"/>
      </w:tblGrid>
      <w:tr w:rsidR="003C3765" w:rsidRPr="00CE35B8" w:rsidTr="00C247E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7B40B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E35B8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C3765" w:rsidRPr="00CE35B8" w:rsidRDefault="003C3765" w:rsidP="007B40B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E35B8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931387" w:rsidRDefault="003C3765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55301, Миколаївська область, смт.Арбузинка, пл.Центральна 18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EA07EF" w:rsidRDefault="003C3765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EA07EF">
              <w:rPr>
                <w:sz w:val="22"/>
                <w:szCs w:val="22"/>
                <w:lang w:eastAsia="uk-UA"/>
              </w:rPr>
              <w:t>л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17.00</w:t>
            </w:r>
          </w:p>
          <w:p w:rsidR="003C3765" w:rsidRPr="00EA07EF" w:rsidRDefault="003C3765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В</w:t>
            </w:r>
            <w:r>
              <w:rPr>
                <w:sz w:val="22"/>
                <w:szCs w:val="22"/>
                <w:lang w:eastAsia="uk-UA"/>
              </w:rPr>
              <w:t>ів</w:t>
            </w:r>
            <w:r w:rsidRPr="00EA07EF">
              <w:rPr>
                <w:sz w:val="22"/>
                <w:szCs w:val="22"/>
                <w:lang w:eastAsia="uk-UA"/>
              </w:rPr>
              <w:t>тор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20.00</w:t>
            </w:r>
          </w:p>
          <w:p w:rsidR="003C3765" w:rsidRPr="00EA07EF" w:rsidRDefault="003C3765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Середа з 8.00.до17.00</w:t>
            </w:r>
          </w:p>
          <w:p w:rsidR="003C3765" w:rsidRPr="00EA07EF" w:rsidRDefault="003C3765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Четвер з 8.00 до 17.00</w:t>
            </w:r>
          </w:p>
          <w:p w:rsidR="003C3765" w:rsidRDefault="003C3765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eastAsia="uk-UA"/>
              </w:rPr>
              <w:t>’</w:t>
            </w:r>
            <w:r w:rsidRPr="00EA07EF">
              <w:rPr>
                <w:sz w:val="22"/>
                <w:szCs w:val="22"/>
                <w:lang w:eastAsia="uk-UA"/>
              </w:rPr>
              <w:t>ятниця з 8.00 до 16.00</w:t>
            </w:r>
          </w:p>
          <w:p w:rsidR="003C3765" w:rsidRPr="00931387" w:rsidRDefault="003C3765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Субота, неділя   вихідний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EA07EF" w:rsidRDefault="003C3765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телефон </w:t>
            </w:r>
            <w:r w:rsidRPr="00EA07EF">
              <w:rPr>
                <w:sz w:val="22"/>
                <w:szCs w:val="22"/>
                <w:lang w:eastAsia="uk-UA"/>
              </w:rPr>
              <w:t xml:space="preserve">05132 3 09 22 </w:t>
            </w:r>
          </w:p>
          <w:p w:rsidR="003C3765" w:rsidRPr="00EA07EF" w:rsidRDefault="003C3765" w:rsidP="00060EF5">
            <w:pPr>
              <w:ind w:firstLine="151"/>
              <w:rPr>
                <w:i/>
                <w:iCs/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val="en-US"/>
              </w:rPr>
              <w:t>arbcnap</w:t>
            </w:r>
            <w:r w:rsidRPr="00EA07EF">
              <w:rPr>
                <w:sz w:val="22"/>
                <w:szCs w:val="22"/>
              </w:rPr>
              <w:t>@</w:t>
            </w:r>
            <w:r w:rsidRPr="00EA07EF">
              <w:rPr>
                <w:sz w:val="22"/>
                <w:szCs w:val="22"/>
                <w:lang w:val="en-US"/>
              </w:rPr>
              <w:t>ukr</w:t>
            </w:r>
            <w:r w:rsidRPr="00EA07EF">
              <w:rPr>
                <w:sz w:val="22"/>
                <w:szCs w:val="22"/>
              </w:rPr>
              <w:t>.</w:t>
            </w:r>
            <w:r w:rsidRPr="00EA07EF">
              <w:rPr>
                <w:sz w:val="22"/>
                <w:szCs w:val="22"/>
                <w:lang w:val="en-US"/>
              </w:rPr>
              <w:t>net</w:t>
            </w:r>
          </w:p>
          <w:p w:rsidR="003C3765" w:rsidRPr="00931387" w:rsidRDefault="003C3765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hyperlink r:id="rId7" w:history="1">
              <w:r w:rsidRPr="00EA07EF">
                <w:rPr>
                  <w:rStyle w:val="HeaderChar"/>
                  <w:color w:val="000000"/>
                  <w:sz w:val="22"/>
                  <w:szCs w:val="22"/>
                </w:rPr>
                <w:t>http://arbuzinka.mk.gov.ua</w:t>
              </w:r>
            </w:hyperlink>
          </w:p>
        </w:tc>
      </w:tr>
      <w:tr w:rsidR="003C3765" w:rsidRPr="00CE35B8" w:rsidTr="00C247E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E35B8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2E7F69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sz w:val="24"/>
                <w:szCs w:val="24"/>
              </w:rPr>
              <w:t xml:space="preserve"> </w:t>
            </w:r>
          </w:p>
          <w:p w:rsidR="003C3765" w:rsidRPr="00CE35B8" w:rsidRDefault="003C3765" w:rsidP="00954695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C3765" w:rsidRPr="00CE35B8" w:rsidRDefault="003C3765" w:rsidP="002E7F69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3C3765" w:rsidRPr="00CE35B8" w:rsidTr="00C247E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886F4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E35B8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2E7F69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Звернення фізичної особи – підприємця або уповноваженої нею особи </w:t>
            </w:r>
            <w:r w:rsidRPr="00CE35B8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177F99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81970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Заява про державну реєстрацію припинення підприємницької діяльності фізичної особи – підприємця за її рішенням.</w:t>
            </w:r>
          </w:p>
          <w:p w:rsidR="003C3765" w:rsidRPr="00690F3A" w:rsidRDefault="003C3765" w:rsidP="00AD72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o99"/>
            <w:bookmarkStart w:id="5" w:name="o98"/>
            <w:bookmarkEnd w:id="4"/>
            <w:bookmarkEnd w:id="5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C3765" w:rsidRPr="00CE35B8" w:rsidRDefault="003C3765" w:rsidP="0069367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C3765" w:rsidRPr="00CE35B8" w:rsidRDefault="003C3765" w:rsidP="00B3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2D66FC">
            <w:pPr>
              <w:ind w:firstLine="217"/>
              <w:rPr>
                <w:i/>
                <w:iCs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3C3765" w:rsidRPr="00CE35B8" w:rsidRDefault="003C3765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C3765" w:rsidRPr="00CE35B8" w:rsidRDefault="003C3765" w:rsidP="000D1C8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 становить, 15 календарних днів з дати їх зупинення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CE35B8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C3765" w:rsidRPr="00CE35B8" w:rsidRDefault="003C3765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CE35B8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C3765" w:rsidRPr="00CE35B8" w:rsidRDefault="003C3765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C3765" w:rsidRPr="00CE35B8" w:rsidRDefault="003C3765" w:rsidP="000D1C8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C3765" w:rsidRPr="00CE35B8" w:rsidRDefault="003C3765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CE35B8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3C3765" w:rsidRPr="00CE35B8" w:rsidRDefault="003C3765" w:rsidP="000D1C8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0" w:name="o638"/>
            <w:bookmarkEnd w:id="10"/>
            <w:r w:rsidRPr="00CE35B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C3765" w:rsidRPr="00CE35B8" w:rsidRDefault="003C3765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виписка з Єдиного державного реєстру юридичних осіб, фізичних осіб – підприємців та громадських формувань; </w:t>
            </w:r>
          </w:p>
          <w:p w:rsidR="003C3765" w:rsidRPr="00CE35B8" w:rsidRDefault="003C3765" w:rsidP="0069367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C3765" w:rsidRPr="00CE35B8" w:rsidTr="00C247ED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765" w:rsidRPr="00CE35B8" w:rsidRDefault="003C3765" w:rsidP="001257A8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CE35B8">
              <w:rPr>
                <w:sz w:val="24"/>
                <w:szCs w:val="24"/>
              </w:rPr>
              <w:t xml:space="preserve">в </w:t>
            </w:r>
            <w:r w:rsidRPr="00CE35B8">
              <w:rPr>
                <w:sz w:val="24"/>
                <w:szCs w:val="24"/>
                <w:lang w:eastAsia="uk-UA"/>
              </w:rPr>
              <w:t>електронній формі</w:t>
            </w:r>
            <w:r w:rsidRPr="00CE35B8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3C3765" w:rsidRPr="00CE35B8" w:rsidRDefault="003C3765" w:rsidP="00D54FC6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3C3765" w:rsidRPr="00CE35B8" w:rsidRDefault="003C3765" w:rsidP="001257A8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C3765" w:rsidRPr="00CE35B8" w:rsidRDefault="003C3765" w:rsidP="00051843">
      <w:pPr>
        <w:jc w:val="right"/>
        <w:rPr>
          <w:sz w:val="24"/>
          <w:szCs w:val="24"/>
        </w:rPr>
      </w:pPr>
      <w:bookmarkStart w:id="11" w:name="n43"/>
      <w:bookmarkEnd w:id="11"/>
    </w:p>
    <w:p w:rsidR="003C3765" w:rsidRDefault="003C3765" w:rsidP="00051843">
      <w:pPr>
        <w:jc w:val="right"/>
        <w:rPr>
          <w:sz w:val="24"/>
          <w:szCs w:val="24"/>
        </w:rPr>
      </w:pPr>
    </w:p>
    <w:p w:rsidR="003C3765" w:rsidRDefault="003C3765" w:rsidP="00051843">
      <w:pPr>
        <w:jc w:val="right"/>
        <w:rPr>
          <w:sz w:val="24"/>
          <w:szCs w:val="24"/>
        </w:rPr>
      </w:pPr>
    </w:p>
    <w:p w:rsidR="003C3765" w:rsidRPr="00CE35B8" w:rsidRDefault="003C3765" w:rsidP="00051843">
      <w:pPr>
        <w:jc w:val="right"/>
        <w:rPr>
          <w:sz w:val="24"/>
          <w:szCs w:val="24"/>
        </w:rPr>
      </w:pPr>
    </w:p>
    <w:tbl>
      <w:tblPr>
        <w:tblW w:w="9974" w:type="dxa"/>
        <w:tblInd w:w="-106" w:type="dxa"/>
        <w:tblLook w:val="00A0"/>
      </w:tblPr>
      <w:tblGrid>
        <w:gridCol w:w="5104"/>
        <w:gridCol w:w="2744"/>
        <w:gridCol w:w="2126"/>
      </w:tblGrid>
      <w:tr w:rsidR="003C3765" w:rsidRPr="00CE35B8" w:rsidTr="00C247ED">
        <w:tc>
          <w:tcPr>
            <w:tcW w:w="5104" w:type="dxa"/>
          </w:tcPr>
          <w:p w:rsidR="003C3765" w:rsidRPr="00C958C7" w:rsidRDefault="003C3765" w:rsidP="00C958C7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</w:pPr>
            <w:r w:rsidRPr="00C958C7">
              <w:rPr>
                <w:b/>
                <w:bCs/>
                <w:sz w:val="24"/>
                <w:szCs w:val="24"/>
                <w:lang w:val="ru-RU"/>
              </w:rPr>
              <w:t>Директор Департаменту приватного права</w:t>
            </w:r>
          </w:p>
        </w:tc>
        <w:tc>
          <w:tcPr>
            <w:tcW w:w="2744" w:type="dxa"/>
          </w:tcPr>
          <w:p w:rsidR="003C3765" w:rsidRPr="00C958C7" w:rsidRDefault="003C3765" w:rsidP="00C958C7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C3765" w:rsidRPr="00C958C7" w:rsidRDefault="003C3765" w:rsidP="00C958C7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</w:pPr>
            <w:r w:rsidRPr="00C958C7">
              <w:rPr>
                <w:b/>
                <w:bCs/>
                <w:sz w:val="24"/>
                <w:szCs w:val="24"/>
                <w:lang w:val="ru-RU"/>
              </w:rPr>
              <w:t>О.М. Ференс</w:t>
            </w:r>
          </w:p>
        </w:tc>
      </w:tr>
    </w:tbl>
    <w:p w:rsidR="003C3765" w:rsidRPr="00CE35B8" w:rsidRDefault="003C3765" w:rsidP="00051843">
      <w:pPr>
        <w:jc w:val="right"/>
        <w:rPr>
          <w:sz w:val="24"/>
          <w:szCs w:val="24"/>
        </w:rPr>
      </w:pPr>
    </w:p>
    <w:sectPr w:rsidR="003C3765" w:rsidRPr="00CE35B8" w:rsidSect="004C18FA">
      <w:headerReference w:type="default" r:id="rId8"/>
      <w:pgSz w:w="11906" w:h="16838"/>
      <w:pgMar w:top="568" w:right="566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65" w:rsidRDefault="003C3765" w:rsidP="000E1FD6">
      <w:r>
        <w:separator/>
      </w:r>
    </w:p>
  </w:endnote>
  <w:endnote w:type="continuationSeparator" w:id="0">
    <w:p w:rsidR="003C3765" w:rsidRDefault="003C3765" w:rsidP="000E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65" w:rsidRDefault="003C3765" w:rsidP="000E1FD6">
      <w:r>
        <w:separator/>
      </w:r>
    </w:p>
  </w:footnote>
  <w:footnote w:type="continuationSeparator" w:id="0">
    <w:p w:rsidR="003C3765" w:rsidRDefault="003C3765" w:rsidP="000E1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65" w:rsidRPr="001C46B1" w:rsidRDefault="003C3765">
    <w:pPr>
      <w:pStyle w:val="Header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Pr="00C247ED">
      <w:rPr>
        <w:noProof/>
        <w:sz w:val="24"/>
        <w:szCs w:val="24"/>
        <w:lang w:val="ru-RU"/>
      </w:rPr>
      <w:t>3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1"/>
        <w:szCs w:val="2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631" w:hanging="360"/>
      </w:pPr>
    </w:lvl>
    <w:lvl w:ilvl="2" w:tplc="0422001B">
      <w:start w:val="1"/>
      <w:numFmt w:val="lowerRoman"/>
      <w:lvlText w:val="%3."/>
      <w:lvlJc w:val="right"/>
      <w:pPr>
        <w:ind w:left="4351" w:hanging="180"/>
      </w:pPr>
    </w:lvl>
    <w:lvl w:ilvl="3" w:tplc="0422000F">
      <w:start w:val="1"/>
      <w:numFmt w:val="decimal"/>
      <w:lvlText w:val="%4."/>
      <w:lvlJc w:val="left"/>
      <w:pPr>
        <w:ind w:left="5071" w:hanging="360"/>
      </w:pPr>
    </w:lvl>
    <w:lvl w:ilvl="4" w:tplc="04220019">
      <w:start w:val="1"/>
      <w:numFmt w:val="lowerLetter"/>
      <w:lvlText w:val="%5."/>
      <w:lvlJc w:val="left"/>
      <w:pPr>
        <w:ind w:left="5791" w:hanging="360"/>
      </w:pPr>
    </w:lvl>
    <w:lvl w:ilvl="5" w:tplc="0422001B">
      <w:start w:val="1"/>
      <w:numFmt w:val="lowerRoman"/>
      <w:lvlText w:val="%6."/>
      <w:lvlJc w:val="right"/>
      <w:pPr>
        <w:ind w:left="6511" w:hanging="180"/>
      </w:pPr>
    </w:lvl>
    <w:lvl w:ilvl="6" w:tplc="0422000F">
      <w:start w:val="1"/>
      <w:numFmt w:val="decimal"/>
      <w:lvlText w:val="%7."/>
      <w:lvlJc w:val="left"/>
      <w:pPr>
        <w:ind w:left="7231" w:hanging="360"/>
      </w:pPr>
    </w:lvl>
    <w:lvl w:ilvl="7" w:tplc="04220019">
      <w:start w:val="1"/>
      <w:numFmt w:val="lowerLetter"/>
      <w:lvlText w:val="%8."/>
      <w:lvlJc w:val="left"/>
      <w:pPr>
        <w:ind w:left="7951" w:hanging="360"/>
      </w:pPr>
    </w:lvl>
    <w:lvl w:ilvl="8" w:tplc="0422001B">
      <w:start w:val="1"/>
      <w:numFmt w:val="lowerRoman"/>
      <w:lvlText w:val="%9."/>
      <w:lvlJc w:val="right"/>
      <w:pPr>
        <w:ind w:left="8671" w:hanging="180"/>
      </w:p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F95"/>
    <w:rsid w:val="000029C8"/>
    <w:rsid w:val="00005EF7"/>
    <w:rsid w:val="0001798E"/>
    <w:rsid w:val="00024917"/>
    <w:rsid w:val="000378D0"/>
    <w:rsid w:val="00045BD3"/>
    <w:rsid w:val="00045D68"/>
    <w:rsid w:val="00050928"/>
    <w:rsid w:val="00051843"/>
    <w:rsid w:val="00056961"/>
    <w:rsid w:val="00060EF5"/>
    <w:rsid w:val="00062563"/>
    <w:rsid w:val="00067193"/>
    <w:rsid w:val="00071861"/>
    <w:rsid w:val="00075C88"/>
    <w:rsid w:val="00081CF9"/>
    <w:rsid w:val="00082A09"/>
    <w:rsid w:val="00085793"/>
    <w:rsid w:val="00090FB9"/>
    <w:rsid w:val="000A4368"/>
    <w:rsid w:val="000A4A64"/>
    <w:rsid w:val="000B2B37"/>
    <w:rsid w:val="000C71DC"/>
    <w:rsid w:val="000D0E7A"/>
    <w:rsid w:val="000D1323"/>
    <w:rsid w:val="000D1C8A"/>
    <w:rsid w:val="000D2851"/>
    <w:rsid w:val="000E1FD6"/>
    <w:rsid w:val="000E434C"/>
    <w:rsid w:val="0010305E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4AC3"/>
    <w:rsid w:val="0013612D"/>
    <w:rsid w:val="001419C7"/>
    <w:rsid w:val="001513BC"/>
    <w:rsid w:val="001651D9"/>
    <w:rsid w:val="00166C14"/>
    <w:rsid w:val="001716E6"/>
    <w:rsid w:val="00174CDA"/>
    <w:rsid w:val="00177F99"/>
    <w:rsid w:val="001907F3"/>
    <w:rsid w:val="00192FC5"/>
    <w:rsid w:val="001A1FCE"/>
    <w:rsid w:val="001A657F"/>
    <w:rsid w:val="001C1F28"/>
    <w:rsid w:val="001C20D9"/>
    <w:rsid w:val="001C46B1"/>
    <w:rsid w:val="001E47B9"/>
    <w:rsid w:val="001E5E80"/>
    <w:rsid w:val="00217FCE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5C42"/>
    <w:rsid w:val="00396E06"/>
    <w:rsid w:val="00397B54"/>
    <w:rsid w:val="003A1211"/>
    <w:rsid w:val="003A6F1C"/>
    <w:rsid w:val="003B14A8"/>
    <w:rsid w:val="003C229F"/>
    <w:rsid w:val="003C2788"/>
    <w:rsid w:val="003C3765"/>
    <w:rsid w:val="003C380D"/>
    <w:rsid w:val="003C7AF2"/>
    <w:rsid w:val="003D2775"/>
    <w:rsid w:val="003D428C"/>
    <w:rsid w:val="003D5F4B"/>
    <w:rsid w:val="003F21A9"/>
    <w:rsid w:val="003F5594"/>
    <w:rsid w:val="003F63E8"/>
    <w:rsid w:val="004059DB"/>
    <w:rsid w:val="0041034A"/>
    <w:rsid w:val="00410763"/>
    <w:rsid w:val="004150E3"/>
    <w:rsid w:val="00421FDC"/>
    <w:rsid w:val="00434E13"/>
    <w:rsid w:val="00437087"/>
    <w:rsid w:val="004419DC"/>
    <w:rsid w:val="004524A0"/>
    <w:rsid w:val="00464D34"/>
    <w:rsid w:val="0047247C"/>
    <w:rsid w:val="0047539F"/>
    <w:rsid w:val="00477B1C"/>
    <w:rsid w:val="00482ED0"/>
    <w:rsid w:val="004920C2"/>
    <w:rsid w:val="00495690"/>
    <w:rsid w:val="004975E8"/>
    <w:rsid w:val="004B61BF"/>
    <w:rsid w:val="004B6EC7"/>
    <w:rsid w:val="004C18FA"/>
    <w:rsid w:val="004E3929"/>
    <w:rsid w:val="004F3445"/>
    <w:rsid w:val="004F471A"/>
    <w:rsid w:val="00504101"/>
    <w:rsid w:val="00505BF4"/>
    <w:rsid w:val="00522590"/>
    <w:rsid w:val="005244B4"/>
    <w:rsid w:val="005302F4"/>
    <w:rsid w:val="00563868"/>
    <w:rsid w:val="005643D0"/>
    <w:rsid w:val="00566946"/>
    <w:rsid w:val="00596012"/>
    <w:rsid w:val="00596E63"/>
    <w:rsid w:val="00596F49"/>
    <w:rsid w:val="005A434D"/>
    <w:rsid w:val="005C093B"/>
    <w:rsid w:val="005D3EAB"/>
    <w:rsid w:val="005D541D"/>
    <w:rsid w:val="005D6DD0"/>
    <w:rsid w:val="005D7C5B"/>
    <w:rsid w:val="005E22AB"/>
    <w:rsid w:val="005E33BF"/>
    <w:rsid w:val="005E7419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65C3"/>
    <w:rsid w:val="006760B6"/>
    <w:rsid w:val="00680E9A"/>
    <w:rsid w:val="00683309"/>
    <w:rsid w:val="00687468"/>
    <w:rsid w:val="00690901"/>
    <w:rsid w:val="00690F3A"/>
    <w:rsid w:val="0069367B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74FB"/>
    <w:rsid w:val="007128B9"/>
    <w:rsid w:val="00722C51"/>
    <w:rsid w:val="00730AF3"/>
    <w:rsid w:val="00730CDE"/>
    <w:rsid w:val="0073441C"/>
    <w:rsid w:val="00735C69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91631"/>
    <w:rsid w:val="007B40B5"/>
    <w:rsid w:val="007B7C0A"/>
    <w:rsid w:val="007B7E53"/>
    <w:rsid w:val="007C2DF9"/>
    <w:rsid w:val="007C57FA"/>
    <w:rsid w:val="007C76BE"/>
    <w:rsid w:val="007E2197"/>
    <w:rsid w:val="007E32D6"/>
    <w:rsid w:val="007E3A38"/>
    <w:rsid w:val="007F23B2"/>
    <w:rsid w:val="008136EA"/>
    <w:rsid w:val="00825A13"/>
    <w:rsid w:val="00832005"/>
    <w:rsid w:val="008366BB"/>
    <w:rsid w:val="008403AD"/>
    <w:rsid w:val="0084411B"/>
    <w:rsid w:val="00845F55"/>
    <w:rsid w:val="008556BA"/>
    <w:rsid w:val="008570BF"/>
    <w:rsid w:val="00861A85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5BC4"/>
    <w:rsid w:val="0090118B"/>
    <w:rsid w:val="0090506F"/>
    <w:rsid w:val="00917F95"/>
    <w:rsid w:val="00931387"/>
    <w:rsid w:val="00936870"/>
    <w:rsid w:val="00954695"/>
    <w:rsid w:val="00957C6B"/>
    <w:rsid w:val="0096001D"/>
    <w:rsid w:val="0096446C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F1CD8"/>
    <w:rsid w:val="009F3008"/>
    <w:rsid w:val="009F54AA"/>
    <w:rsid w:val="009F7A9B"/>
    <w:rsid w:val="00A005B5"/>
    <w:rsid w:val="00A1479D"/>
    <w:rsid w:val="00A22D32"/>
    <w:rsid w:val="00A24054"/>
    <w:rsid w:val="00A24476"/>
    <w:rsid w:val="00A24FFD"/>
    <w:rsid w:val="00A26BFF"/>
    <w:rsid w:val="00A3216F"/>
    <w:rsid w:val="00A56C9C"/>
    <w:rsid w:val="00A57C48"/>
    <w:rsid w:val="00A73B2A"/>
    <w:rsid w:val="00A75BC1"/>
    <w:rsid w:val="00A77094"/>
    <w:rsid w:val="00A8204F"/>
    <w:rsid w:val="00A86E57"/>
    <w:rsid w:val="00AA0F82"/>
    <w:rsid w:val="00AA62AF"/>
    <w:rsid w:val="00AB5375"/>
    <w:rsid w:val="00AB54CE"/>
    <w:rsid w:val="00AC3FE5"/>
    <w:rsid w:val="00AC4152"/>
    <w:rsid w:val="00AC50AB"/>
    <w:rsid w:val="00AD4B41"/>
    <w:rsid w:val="00AD601C"/>
    <w:rsid w:val="00AD7248"/>
    <w:rsid w:val="00AE1273"/>
    <w:rsid w:val="00AE2161"/>
    <w:rsid w:val="00AE476B"/>
    <w:rsid w:val="00AE4C82"/>
    <w:rsid w:val="00B05E2B"/>
    <w:rsid w:val="00B16E0B"/>
    <w:rsid w:val="00B202E3"/>
    <w:rsid w:val="00B30409"/>
    <w:rsid w:val="00B37568"/>
    <w:rsid w:val="00B41003"/>
    <w:rsid w:val="00B45F31"/>
    <w:rsid w:val="00B46B8C"/>
    <w:rsid w:val="00B63A05"/>
    <w:rsid w:val="00B67947"/>
    <w:rsid w:val="00B7637C"/>
    <w:rsid w:val="00B9788B"/>
    <w:rsid w:val="00BA0EA6"/>
    <w:rsid w:val="00BA5C77"/>
    <w:rsid w:val="00BA7ACA"/>
    <w:rsid w:val="00BB09CB"/>
    <w:rsid w:val="00BC3147"/>
    <w:rsid w:val="00BD0E64"/>
    <w:rsid w:val="00BD739F"/>
    <w:rsid w:val="00BE611E"/>
    <w:rsid w:val="00BE7D29"/>
    <w:rsid w:val="00BF3573"/>
    <w:rsid w:val="00BF57EE"/>
    <w:rsid w:val="00C04BCF"/>
    <w:rsid w:val="00C14D0B"/>
    <w:rsid w:val="00C17606"/>
    <w:rsid w:val="00C17626"/>
    <w:rsid w:val="00C206C4"/>
    <w:rsid w:val="00C20784"/>
    <w:rsid w:val="00C247ED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958C7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5956"/>
    <w:rsid w:val="00D0078B"/>
    <w:rsid w:val="00D11F95"/>
    <w:rsid w:val="00D16D9F"/>
    <w:rsid w:val="00D218E9"/>
    <w:rsid w:val="00D22BB5"/>
    <w:rsid w:val="00D3212B"/>
    <w:rsid w:val="00D32639"/>
    <w:rsid w:val="00D43B53"/>
    <w:rsid w:val="00D54FC6"/>
    <w:rsid w:val="00D56998"/>
    <w:rsid w:val="00D61696"/>
    <w:rsid w:val="00D847AA"/>
    <w:rsid w:val="00D86368"/>
    <w:rsid w:val="00D866AA"/>
    <w:rsid w:val="00DB1BB7"/>
    <w:rsid w:val="00DB307C"/>
    <w:rsid w:val="00DD11E2"/>
    <w:rsid w:val="00DD6ABD"/>
    <w:rsid w:val="00DE12F0"/>
    <w:rsid w:val="00DE2627"/>
    <w:rsid w:val="00DE3804"/>
    <w:rsid w:val="00DF55D1"/>
    <w:rsid w:val="00E0326D"/>
    <w:rsid w:val="00E052A3"/>
    <w:rsid w:val="00E27D59"/>
    <w:rsid w:val="00E3520C"/>
    <w:rsid w:val="00E45FB1"/>
    <w:rsid w:val="00E6009A"/>
    <w:rsid w:val="00E67C24"/>
    <w:rsid w:val="00E77CBA"/>
    <w:rsid w:val="00E85D2D"/>
    <w:rsid w:val="00E87984"/>
    <w:rsid w:val="00E912DA"/>
    <w:rsid w:val="00EA07EF"/>
    <w:rsid w:val="00EB09A5"/>
    <w:rsid w:val="00EB3E6B"/>
    <w:rsid w:val="00EB5BCC"/>
    <w:rsid w:val="00EB64ED"/>
    <w:rsid w:val="00EB7D5E"/>
    <w:rsid w:val="00EC327D"/>
    <w:rsid w:val="00EC3A3A"/>
    <w:rsid w:val="00EC4344"/>
    <w:rsid w:val="00ED14BB"/>
    <w:rsid w:val="00ED7367"/>
    <w:rsid w:val="00EF1975"/>
    <w:rsid w:val="00EF3189"/>
    <w:rsid w:val="00EF4A9D"/>
    <w:rsid w:val="00F03DEE"/>
    <w:rsid w:val="00F076D9"/>
    <w:rsid w:val="00F14817"/>
    <w:rsid w:val="00F305CB"/>
    <w:rsid w:val="00F305D8"/>
    <w:rsid w:val="00F54326"/>
    <w:rsid w:val="00F64BF4"/>
    <w:rsid w:val="00F66514"/>
    <w:rsid w:val="00F81970"/>
    <w:rsid w:val="00F87414"/>
    <w:rsid w:val="00FA4A23"/>
    <w:rsid w:val="00FB03D2"/>
    <w:rsid w:val="00FB0E13"/>
    <w:rsid w:val="00FB3CA3"/>
    <w:rsid w:val="00FB69DD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C3"/>
    <w:pPr>
      <w:jc w:val="both"/>
    </w:pPr>
    <w:rPr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uiPriority w:val="99"/>
    <w:rsid w:val="00917F95"/>
  </w:style>
  <w:style w:type="paragraph" w:customStyle="1" w:styleId="rvps6">
    <w:name w:val="rvps6"/>
    <w:basedOn w:val="Normal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917F95"/>
  </w:style>
  <w:style w:type="paragraph" w:customStyle="1" w:styleId="rvps12">
    <w:name w:val="rvps12"/>
    <w:basedOn w:val="Normal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DefaultParagraphFont"/>
    <w:uiPriority w:val="99"/>
    <w:rsid w:val="00917F95"/>
  </w:style>
  <w:style w:type="paragraph" w:customStyle="1" w:styleId="rvps14">
    <w:name w:val="rvps14"/>
    <w:basedOn w:val="Normal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5C6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03AD"/>
    <w:rPr>
      <w:rFonts w:ascii="Courier New" w:hAnsi="Courier New" w:cs="Courier New"/>
      <w:sz w:val="21"/>
      <w:szCs w:val="21"/>
      <w:lang w:eastAsia="uk-UA"/>
    </w:rPr>
  </w:style>
  <w:style w:type="paragraph" w:styleId="NormalWeb">
    <w:name w:val="Normal (Web)"/>
    <w:basedOn w:val="Normal"/>
    <w:uiPriority w:val="99"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basedOn w:val="DefaultParagraphFont"/>
    <w:uiPriority w:val="99"/>
    <w:rsid w:val="00AC4152"/>
  </w:style>
  <w:style w:type="paragraph" w:styleId="Header">
    <w:name w:val="header"/>
    <w:basedOn w:val="Normal"/>
    <w:link w:val="HeaderChar"/>
    <w:uiPriority w:val="99"/>
    <w:rsid w:val="000E1FD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FD6"/>
  </w:style>
  <w:style w:type="paragraph" w:styleId="Footer">
    <w:name w:val="footer"/>
    <w:basedOn w:val="Normal"/>
    <w:link w:val="FooterChar"/>
    <w:uiPriority w:val="99"/>
    <w:rsid w:val="000E1FD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FD6"/>
  </w:style>
  <w:style w:type="table" w:styleId="TableGrid">
    <w:name w:val="Table Grid"/>
    <w:basedOn w:val="TableNormal"/>
    <w:uiPriority w:val="99"/>
    <w:rsid w:val="009D0BD3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39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38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38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0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1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0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2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39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5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3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buzinka.m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955</Words>
  <Characters>5446</Characters>
  <Application>Microsoft Office Outlook</Application>
  <DocSecurity>0</DocSecurity>
  <Lines>0</Lines>
  <Paragraphs>0</Paragraphs>
  <ScaleCrop>false</ScaleCrop>
  <Company>ЦНАП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Яна Коломієць</dc:creator>
  <cp:keywords/>
  <dc:description/>
  <cp:lastModifiedBy>Natalia</cp:lastModifiedBy>
  <cp:revision>3</cp:revision>
  <cp:lastPrinted>2016-07-12T12:51:00Z</cp:lastPrinted>
  <dcterms:created xsi:type="dcterms:W3CDTF">2018-10-11T12:35:00Z</dcterms:created>
  <dcterms:modified xsi:type="dcterms:W3CDTF">2018-10-16T16:45:00Z</dcterms:modified>
</cp:coreProperties>
</file>