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1B" w:rsidRPr="0098387B" w:rsidRDefault="00C8601B" w:rsidP="00FE0FC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ЗАТВЕРДЖЕНО</w:t>
      </w:r>
    </w:p>
    <w:p w:rsidR="00C8601B" w:rsidRPr="0098387B" w:rsidRDefault="00C8601B" w:rsidP="00FE0FC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C8601B" w:rsidRPr="0098387B" w:rsidRDefault="00C8601B" w:rsidP="00FE0FC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C8601B" w:rsidRPr="0098387B" w:rsidRDefault="00C8601B" w:rsidP="00FE0FC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06.08.2018 № 40</w:t>
      </w:r>
    </w:p>
    <w:p w:rsidR="00C8601B" w:rsidRPr="0098387B" w:rsidRDefault="00C8601B" w:rsidP="00C74CBD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C8601B" w:rsidRPr="0098387B" w:rsidRDefault="00C8601B" w:rsidP="00C74CBD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8387B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інформаційнА карткА </w:t>
      </w:r>
    </w:p>
    <w:p w:rsidR="00C8601B" w:rsidRPr="0098387B" w:rsidRDefault="00C8601B" w:rsidP="00C74CBD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98387B">
        <w:rPr>
          <w:rFonts w:ascii="Times New Roman" w:hAnsi="Times New Roman" w:cs="Times New Roman"/>
          <w:caps/>
          <w:sz w:val="20"/>
          <w:szCs w:val="20"/>
          <w:lang w:val="uk-UA"/>
        </w:rPr>
        <w:t>адміністративної послуги</w:t>
      </w:r>
    </w:p>
    <w:p w:rsidR="00C8601B" w:rsidRPr="0098387B" w:rsidRDefault="00C8601B" w:rsidP="00C74CBD">
      <w:pPr>
        <w:pStyle w:val="a"/>
        <w:jc w:val="center"/>
        <w:rPr>
          <w:rFonts w:ascii="Times New Roman" w:hAnsi="Times New Roman" w:cs="Times New Roman"/>
          <w:u w:val="single"/>
          <w:lang w:val="uk-UA"/>
        </w:rPr>
      </w:pPr>
      <w:r w:rsidRPr="0098387B">
        <w:rPr>
          <w:rFonts w:ascii="Times New Roman" w:hAnsi="Times New Roman" w:cs="Times New Roman"/>
          <w:u w:val="single"/>
          <w:lang w:val="uk-UA"/>
        </w:rPr>
        <w:t xml:space="preserve">Встановлення статусу батьків та дитини з багатодітної сім’ї </w:t>
      </w:r>
    </w:p>
    <w:p w:rsidR="00C8601B" w:rsidRPr="0098387B" w:rsidRDefault="00C8601B" w:rsidP="00C74CB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8387B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(</w:t>
      </w:r>
      <w:r w:rsidRPr="0098387B">
        <w:rPr>
          <w:rFonts w:ascii="Times New Roman" w:hAnsi="Times New Roman" w:cs="Times New Roman"/>
          <w:b w:val="0"/>
          <w:bCs w:val="0"/>
          <w:sz w:val="20"/>
          <w:szCs w:val="20"/>
        </w:rPr>
        <w:t>назва адміністративної послуги)</w:t>
      </w:r>
    </w:p>
    <w:p w:rsidR="00C8601B" w:rsidRPr="0098387B" w:rsidRDefault="00C8601B" w:rsidP="00C74CBD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8387B">
        <w:rPr>
          <w:rFonts w:ascii="Times New Roman" w:hAnsi="Times New Roman" w:cs="Times New Roman"/>
          <w:sz w:val="20"/>
          <w:szCs w:val="20"/>
          <w:u w:val="single"/>
        </w:rPr>
        <w:t>Управління соціального захисту населення Арбузинської РДА</w:t>
      </w:r>
    </w:p>
    <w:p w:rsidR="00C8601B" w:rsidRPr="0098387B" w:rsidRDefault="00C8601B" w:rsidP="00C74CBD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122"/>
        <w:gridCol w:w="5833"/>
      </w:tblGrid>
      <w:tr w:rsidR="00C8601B" w:rsidRPr="001E5613" w:rsidTr="00144715">
        <w:trPr>
          <w:trHeight w:val="321"/>
        </w:trPr>
        <w:tc>
          <w:tcPr>
            <w:tcW w:w="9648" w:type="dxa"/>
            <w:gridSpan w:val="3"/>
            <w:vAlign w:val="center"/>
          </w:tcPr>
          <w:p w:rsidR="00C8601B" w:rsidRPr="0098387B" w:rsidRDefault="00C8601B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C8601B" w:rsidRPr="001E5613" w:rsidTr="00144715">
        <w:trPr>
          <w:trHeight w:val="321"/>
        </w:trPr>
        <w:tc>
          <w:tcPr>
            <w:tcW w:w="3815" w:type="dxa"/>
            <w:gridSpan w:val="2"/>
            <w:vAlign w:val="center"/>
          </w:tcPr>
          <w:p w:rsidR="00C8601B" w:rsidRPr="0098387B" w:rsidRDefault="00C8601B" w:rsidP="00EA05AE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 центру надання адміністративних послуг, в якому здійснюється обслуговування суб`єкта звернення</w:t>
            </w:r>
          </w:p>
        </w:tc>
        <w:tc>
          <w:tcPr>
            <w:tcW w:w="5833" w:type="dxa"/>
            <w:vAlign w:val="center"/>
          </w:tcPr>
          <w:p w:rsidR="00C8601B" w:rsidRPr="0098387B" w:rsidRDefault="00C8601B" w:rsidP="00EA05AE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 надання адміністративних послуг при Арбузинській районнідержавній адміністрації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833" w:type="dxa"/>
          </w:tcPr>
          <w:p w:rsidR="00C8601B" w:rsidRPr="0098387B" w:rsidRDefault="00C8601B" w:rsidP="00CE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55301 Миколаївська область, Арбузинський район, смт. Арбузинка пл.. Центральна, 18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І поверх каб. № 12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33" w:type="dxa"/>
          </w:tcPr>
          <w:p w:rsidR="00C8601B" w:rsidRPr="0098387B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Режим роботи </w:t>
            </w:r>
          </w:p>
          <w:p w:rsidR="00C8601B" w:rsidRPr="0098387B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Понеділок з 8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C8601B" w:rsidRPr="0098387B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Вівторок з 8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8601B" w:rsidRPr="0098387B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Середа з 8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8601B" w:rsidRPr="0098387B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Четвер з 8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до 17 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8601B" w:rsidRPr="0098387B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П’ятниця з 8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9838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8601B" w:rsidRPr="0098387B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 Без перерви на обід  </w:t>
            </w:r>
          </w:p>
          <w:p w:rsidR="00C8601B" w:rsidRPr="0098387B" w:rsidRDefault="00C8601B" w:rsidP="00CE4E5A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Вихідний  день: субота, неділя</w:t>
            </w:r>
          </w:p>
        </w:tc>
      </w:tr>
      <w:tr w:rsidR="00C8601B" w:rsidRPr="00144715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 w:rsidRPr="0098387B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833" w:type="dxa"/>
          </w:tcPr>
          <w:p w:rsidR="00C8601B" w:rsidRPr="001E5613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(05132) 3 -09 –22</w:t>
            </w:r>
          </w:p>
          <w:p w:rsidR="00C8601B" w:rsidRPr="001E5613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5" w:history="1">
              <w:r w:rsidRPr="001E5613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arbuzinka</w:t>
              </w:r>
              <w:r w:rsidRPr="001E5613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1E5613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mk</w:t>
              </w:r>
              <w:r w:rsidRPr="001E5613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1E5613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gov</w:t>
              </w:r>
              <w:r w:rsidRPr="001E5613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1E5613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C8601B" w:rsidRPr="001E5613" w:rsidRDefault="00C8601B" w:rsidP="00CE4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E561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arbcnap</w:t>
            </w:r>
            <w:r w:rsidRPr="001E5613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r w:rsidRPr="001E561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r w:rsidRPr="001E5613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1E561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01B" w:rsidRPr="001E5613" w:rsidTr="00144715">
        <w:trPr>
          <w:trHeight w:val="268"/>
        </w:trPr>
        <w:tc>
          <w:tcPr>
            <w:tcW w:w="9648" w:type="dxa"/>
            <w:gridSpan w:val="3"/>
            <w:vAlign w:val="center"/>
          </w:tcPr>
          <w:p w:rsidR="00C8601B" w:rsidRPr="0098387B" w:rsidRDefault="00C8601B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Стаття 3 Закону України "Про охорону дитинства"; </w:t>
            </w:r>
          </w:p>
        </w:tc>
      </w:tr>
      <w:tr w:rsidR="00C8601B" w:rsidRPr="00144715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Постанова Кабінету Міністрів України від 02.03.2010 № 209 "Деякі питання виготовлення і видачі посвідчень батьків та дитини з багатодітної сім'ї";</w:t>
            </w:r>
          </w:p>
        </w:tc>
      </w:tr>
      <w:tr w:rsidR="00C8601B" w:rsidRPr="00144715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Наказ Міністерства України у справах сім’ї, молоді та спорту   від 29.06.2010  № 1947  "Про затвердження Інструкції про порядок видачі посвідчень батьків та дитини з багатодітної сім'ї"                                                   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01B" w:rsidRPr="001E5613" w:rsidTr="00144715">
        <w:trPr>
          <w:trHeight w:val="297"/>
        </w:trPr>
        <w:tc>
          <w:tcPr>
            <w:tcW w:w="9648" w:type="dxa"/>
            <w:gridSpan w:val="3"/>
            <w:vAlign w:val="center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8601B" w:rsidRPr="00144715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Наявність у сім’ї троє і більше неповнолітніх дітей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1. Заява одного з батьків на видачу посвідчень.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2. Довідка про склад сім’ї з місця проживання (форма довідки затверджена наказом Міністерства праці та соціальної політики України від 22.07.2003 року № 204).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3.Копія паспортів батька і матері (1,2,11 стор.)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4.Копії свідоцтв про народження дітей.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5.  Фотографії батьків, дітей від 6 років розміром 3х4 см.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6. Довідка про те, що за місцем реєстрації батька або матері посвідчення структурним підрозділом не видавалося (у разі реєстрації батьків за різним місцем проживання).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7.Копія свідоцтва про одруження.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або уповноваженим представником за довіреністю.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ind w:left="-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даний вид послуги безкоштовний. </w:t>
            </w:r>
          </w:p>
        </w:tc>
      </w:tr>
      <w:tr w:rsidR="00C8601B" w:rsidRPr="001E5613" w:rsidTr="00144715">
        <w:trPr>
          <w:trHeight w:val="383"/>
        </w:trPr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5" w:type="dxa"/>
            <w:gridSpan w:val="2"/>
            <w:vAlign w:val="center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У разі платності: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Згідно до наказу Кабінету Міністрів України від 23.06.2010 р., № 1947 «Про затвердження Інструкції про порядок видачі посвідчень батьків та дитини з багатодітної сім’ї » . 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строк про видачу або відмову у видачі посвідчення приймаються у місячний термін з дня надходження необхідних документів. 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33" w:type="dxa"/>
          </w:tcPr>
          <w:p w:rsidR="00C8601B" w:rsidRPr="001E5613" w:rsidRDefault="00C8601B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 xml:space="preserve">1. Виявлення недостовірних даних. </w:t>
            </w:r>
          </w:p>
          <w:p w:rsidR="00C8601B" w:rsidRPr="001E5613" w:rsidRDefault="00C8601B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2. Неналежність до відповідної категорії.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3. Неповний пакет документів.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Згідно до наказу Кабінету Міністрів України від 23.06.2010 р., № 1947 «Про затвердження Інструкції про порядок видачі посвідчень батьків та дитини з багатодітної сім’ї» . </w:t>
            </w:r>
          </w:p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 xml:space="preserve">отримання посвідчення встановленого зразка. </w:t>
            </w:r>
          </w:p>
        </w:tc>
      </w:tr>
      <w:tr w:rsidR="00C8601B" w:rsidRPr="00144715" w:rsidTr="00144715">
        <w:trPr>
          <w:trHeight w:val="70"/>
        </w:trPr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4,  відділ соціальних виплат, пільг та компенсацій управління соціального захисту населення Арбузинської райдержадміністрації </w:t>
            </w:r>
          </w:p>
        </w:tc>
      </w:tr>
      <w:tr w:rsidR="00C8601B" w:rsidRPr="001E5613" w:rsidTr="00144715">
        <w:tc>
          <w:tcPr>
            <w:tcW w:w="69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833" w:type="dxa"/>
          </w:tcPr>
          <w:p w:rsidR="00C8601B" w:rsidRPr="0098387B" w:rsidRDefault="00C8601B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8387B">
              <w:rPr>
                <w:rFonts w:ascii="Times New Roman" w:hAnsi="Times New Roman" w:cs="Times New Roman"/>
                <w:sz w:val="20"/>
                <w:szCs w:val="20"/>
              </w:rPr>
              <w:t>Заява надається в довільній формі </w:t>
            </w:r>
          </w:p>
        </w:tc>
      </w:tr>
    </w:tbl>
    <w:p w:rsidR="00C8601B" w:rsidRPr="0098387B" w:rsidRDefault="00C8601B" w:rsidP="00C74CBD">
      <w:pPr>
        <w:ind w:left="2832" w:firstLine="708"/>
        <w:jc w:val="center"/>
        <w:rPr>
          <w:sz w:val="20"/>
          <w:szCs w:val="20"/>
        </w:rPr>
      </w:pPr>
    </w:p>
    <w:p w:rsidR="00C8601B" w:rsidRPr="0098387B" w:rsidRDefault="00C8601B">
      <w:pPr>
        <w:rPr>
          <w:sz w:val="20"/>
          <w:szCs w:val="20"/>
          <w:lang w:val="uk-UA"/>
        </w:rPr>
      </w:pPr>
    </w:p>
    <w:p w:rsidR="00C8601B" w:rsidRPr="0098387B" w:rsidRDefault="00C8601B">
      <w:pPr>
        <w:rPr>
          <w:sz w:val="20"/>
          <w:szCs w:val="20"/>
          <w:lang w:val="uk-UA"/>
        </w:rPr>
      </w:pPr>
    </w:p>
    <w:p w:rsidR="00C8601B" w:rsidRDefault="00C8601B">
      <w:pPr>
        <w:rPr>
          <w:lang w:val="uk-UA"/>
        </w:rPr>
      </w:pPr>
    </w:p>
    <w:p w:rsidR="00C8601B" w:rsidRDefault="00C8601B">
      <w:pPr>
        <w:rPr>
          <w:lang w:val="uk-UA"/>
        </w:rPr>
      </w:pPr>
    </w:p>
    <w:p w:rsidR="00C8601B" w:rsidRDefault="00C8601B">
      <w:pPr>
        <w:rPr>
          <w:lang w:val="uk-UA"/>
        </w:rPr>
      </w:pPr>
    </w:p>
    <w:p w:rsidR="00C8601B" w:rsidRDefault="00C8601B" w:rsidP="00144715">
      <w:pPr>
        <w:rPr>
          <w:rFonts w:ascii="Times New Roman" w:hAnsi="Times New Roman" w:cs="Times New Roman"/>
        </w:rPr>
      </w:pPr>
      <w:r>
        <w:br w:type="page"/>
      </w:r>
    </w:p>
    <w:p w:rsidR="00C8601B" w:rsidRPr="007B3039" w:rsidRDefault="00C8601B" w:rsidP="00C74CBD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B303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у</w:t>
      </w:r>
      <w:r w:rsidRPr="007B3039">
        <w:rPr>
          <w:rFonts w:ascii="Times New Roman" w:hAnsi="Times New Roman" w:cs="Times New Roman"/>
        </w:rPr>
        <w:t xml:space="preserve"> управління</w:t>
      </w:r>
    </w:p>
    <w:p w:rsidR="00C8601B" w:rsidRPr="007B3039" w:rsidRDefault="00C8601B" w:rsidP="00C74CBD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соціального захисту населення</w:t>
      </w:r>
    </w:p>
    <w:p w:rsidR="00C8601B" w:rsidRPr="007B3039" w:rsidRDefault="00C8601B" w:rsidP="00C74CBD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Арбузинської РДА</w:t>
      </w:r>
    </w:p>
    <w:p w:rsidR="00C8601B" w:rsidRPr="007B3039" w:rsidRDefault="00C8601B" w:rsidP="00C74CBD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Ніколаєнко О.В.</w:t>
      </w:r>
    </w:p>
    <w:p w:rsidR="00C8601B" w:rsidRPr="007B3039" w:rsidRDefault="00C8601B" w:rsidP="00C74CBD">
      <w:pPr>
        <w:pStyle w:val="BodyText"/>
        <w:ind w:left="6120"/>
        <w:rPr>
          <w:sz w:val="20"/>
          <w:szCs w:val="20"/>
        </w:rPr>
      </w:pPr>
      <w:r w:rsidRPr="007B3039">
        <w:t>______________________</w:t>
      </w:r>
      <w:r w:rsidRPr="007B3039">
        <w:tab/>
      </w:r>
      <w:r w:rsidRPr="007B3039">
        <w:tab/>
        <w:t xml:space="preserve">       </w:t>
      </w:r>
      <w:r w:rsidRPr="007B3039">
        <w:rPr>
          <w:sz w:val="16"/>
          <w:szCs w:val="16"/>
        </w:rPr>
        <w:t>(ПІБ)</w:t>
      </w:r>
    </w:p>
    <w:p w:rsidR="00C8601B" w:rsidRPr="007B3039" w:rsidRDefault="00C8601B" w:rsidP="00C74CBD">
      <w:pPr>
        <w:ind w:left="612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проживаю за адресою:</w:t>
      </w:r>
    </w:p>
    <w:p w:rsidR="00C8601B" w:rsidRPr="0096535C" w:rsidRDefault="00C8601B" w:rsidP="00C74CBD">
      <w:pPr>
        <w:ind w:left="6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601B" w:rsidRPr="0096535C" w:rsidRDefault="00C8601B" w:rsidP="00C74CBD">
      <w:pPr>
        <w:ind w:left="6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601B" w:rsidRPr="0096535C" w:rsidRDefault="00C8601B" w:rsidP="00AC7858">
      <w:pPr>
        <w:ind w:left="541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C8601B" w:rsidRPr="007B3039" w:rsidRDefault="00C8601B" w:rsidP="00C74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>Заява</w:t>
      </w:r>
    </w:p>
    <w:p w:rsidR="00C8601B" w:rsidRPr="007B3039" w:rsidRDefault="00C8601B" w:rsidP="00C74CBD">
      <w:pPr>
        <w:rPr>
          <w:rFonts w:ascii="Times New Roman" w:hAnsi="Times New Roman" w:cs="Times New Roman"/>
          <w:sz w:val="24"/>
          <w:szCs w:val="24"/>
        </w:rPr>
      </w:pPr>
    </w:p>
    <w:p w:rsidR="00C8601B" w:rsidRPr="007B3039" w:rsidRDefault="00C8601B" w:rsidP="00C74CBD">
      <w:pPr>
        <w:jc w:val="both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  <w:sz w:val="24"/>
          <w:szCs w:val="24"/>
        </w:rPr>
        <w:t xml:space="preserve">Прошу видати мені посвідчення батьків багатодітної сім’ї та </w:t>
      </w:r>
      <w:r w:rsidRPr="007B3039">
        <w:rPr>
          <w:rFonts w:ascii="Times New Roman" w:hAnsi="Times New Roman" w:cs="Times New Roman"/>
        </w:rPr>
        <w:t>____________________________</w:t>
      </w:r>
    </w:p>
    <w:p w:rsidR="00C8601B" w:rsidRPr="007B3039" w:rsidRDefault="00C8601B" w:rsidP="00C74CBD">
      <w:pPr>
        <w:jc w:val="both"/>
        <w:rPr>
          <w:rFonts w:ascii="Times New Roman" w:hAnsi="Times New Roman" w:cs="Times New Roman"/>
          <w:sz w:val="20"/>
          <w:szCs w:val="20"/>
        </w:rPr>
      </w:pPr>
      <w:r w:rsidRPr="007B3039">
        <w:rPr>
          <w:rFonts w:ascii="Times New Roman" w:hAnsi="Times New Roman" w:cs="Times New Roman"/>
        </w:rPr>
        <w:t xml:space="preserve">       </w:t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  <w:sz w:val="16"/>
          <w:szCs w:val="16"/>
        </w:rPr>
        <w:t>(ПІБ)</w:t>
      </w:r>
    </w:p>
    <w:p w:rsidR="00C8601B" w:rsidRPr="007B3039" w:rsidRDefault="00C8601B" w:rsidP="00C74CBD">
      <w:pPr>
        <w:jc w:val="both"/>
        <w:rPr>
          <w:rFonts w:ascii="Times New Roman" w:hAnsi="Times New Roman" w:cs="Times New Roman"/>
          <w:sz w:val="20"/>
          <w:szCs w:val="20"/>
        </w:rPr>
      </w:pPr>
      <w:r w:rsidRPr="007B3039">
        <w:rPr>
          <w:rFonts w:ascii="Times New Roman" w:hAnsi="Times New Roman" w:cs="Times New Roman"/>
          <w:sz w:val="24"/>
          <w:szCs w:val="24"/>
        </w:rPr>
        <w:t>посвідчення дитини із багатодітної сім’ї відповідно до постанови Кабінету Міністрів України від 2 березня 2010 року № 209 «Деякі питання виготовлення і видачі посвідчень батьків та дитини з багатодітної сім’ї».</w:t>
      </w:r>
    </w:p>
    <w:p w:rsidR="00C8601B" w:rsidRPr="007B3039" w:rsidRDefault="00C8601B" w:rsidP="00C74CBD">
      <w:pPr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 xml:space="preserve"> До заяви додаю:</w:t>
      </w:r>
    </w:p>
    <w:p w:rsidR="00C8601B" w:rsidRPr="007B3039" w:rsidRDefault="00C8601B" w:rsidP="00C74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копії свідоцтв про народження дітей;</w:t>
      </w:r>
    </w:p>
    <w:p w:rsidR="00C8601B" w:rsidRPr="007B3039" w:rsidRDefault="00C8601B" w:rsidP="00C74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копії паспортів батька та матері;</w:t>
      </w:r>
    </w:p>
    <w:p w:rsidR="00C8601B" w:rsidRPr="007B3039" w:rsidRDefault="00C8601B" w:rsidP="00C74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довідку про склад сім’ї;</w:t>
      </w:r>
    </w:p>
    <w:p w:rsidR="00C8601B" w:rsidRPr="007B3039" w:rsidRDefault="00C8601B" w:rsidP="00C74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фотокартки батьків та дітей;</w:t>
      </w:r>
    </w:p>
    <w:p w:rsidR="00C8601B" w:rsidRPr="007B3039" w:rsidRDefault="00C8601B" w:rsidP="00C74C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копія свідоцтва про одруження</w:t>
      </w:r>
    </w:p>
    <w:p w:rsidR="00C8601B" w:rsidRPr="007B3039" w:rsidRDefault="00C8601B" w:rsidP="00C74C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601B" w:rsidRPr="007B3039" w:rsidRDefault="00C8601B" w:rsidP="00C74CBD">
      <w:pPr>
        <w:ind w:left="36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Посвідчення , виданих  іншими структурними підрозділами у справах сім’ї, молоді та спорту, не отримували.</w:t>
      </w:r>
    </w:p>
    <w:p w:rsidR="00C8601B" w:rsidRPr="00D23202" w:rsidRDefault="00C8601B" w:rsidP="00C74CBD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02">
        <w:rPr>
          <w:rFonts w:ascii="Times New Roman" w:hAnsi="Times New Roman" w:cs="Times New Roman"/>
          <w:sz w:val="24"/>
          <w:szCs w:val="24"/>
        </w:rPr>
        <w:t>Даю згоду на обробку моїх персональних даних, відповідно до Закону України «Про захист персональних даних»</w:t>
      </w:r>
    </w:p>
    <w:p w:rsidR="00C8601B" w:rsidRPr="007B3039" w:rsidRDefault="00C8601B" w:rsidP="00C74C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601B" w:rsidRPr="007B3039" w:rsidRDefault="00C8601B" w:rsidP="00C74C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601B" w:rsidRPr="007B3039" w:rsidRDefault="00C8601B" w:rsidP="00C74CBD">
      <w:pPr>
        <w:ind w:left="36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_____________________</w:t>
      </w:r>
    </w:p>
    <w:p w:rsidR="00C8601B" w:rsidRPr="007B3039" w:rsidRDefault="00C8601B" w:rsidP="00C74CB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підпис</w:t>
      </w:r>
    </w:p>
    <w:p w:rsidR="00C8601B" w:rsidRPr="007B3039" w:rsidRDefault="00C8601B" w:rsidP="00C74CBD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C8601B" w:rsidRDefault="00C8601B" w:rsidP="00AC7858">
      <w:pPr>
        <w:pStyle w:val="BodyText"/>
        <w:ind w:left="5760"/>
      </w:pPr>
    </w:p>
    <w:p w:rsidR="00C8601B" w:rsidRPr="0098387B" w:rsidRDefault="00C8601B" w:rsidP="00144715">
      <w:pPr>
        <w:pStyle w:val="BodyText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Pr="0098387B">
        <w:rPr>
          <w:rFonts w:ascii="Times New Roman" w:hAnsi="Times New Roman" w:cs="Times New Roman"/>
          <w:sz w:val="20"/>
          <w:szCs w:val="20"/>
        </w:rPr>
        <w:t>ЗАТВЕРДЖЕНО</w:t>
      </w:r>
    </w:p>
    <w:p w:rsidR="00C8601B" w:rsidRPr="0098387B" w:rsidRDefault="00C8601B" w:rsidP="00FE0FC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C8601B" w:rsidRPr="0098387B" w:rsidRDefault="00C8601B" w:rsidP="00FE0FC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C8601B" w:rsidRPr="0098387B" w:rsidRDefault="00C8601B" w:rsidP="00FE0FCE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06.08.2018 № 40</w:t>
      </w:r>
    </w:p>
    <w:p w:rsidR="00C8601B" w:rsidRPr="0098387B" w:rsidRDefault="00C8601B" w:rsidP="00FE0FCE">
      <w:pPr>
        <w:pStyle w:val="BodyText"/>
        <w:ind w:left="5760"/>
        <w:jc w:val="right"/>
        <w:rPr>
          <w:sz w:val="20"/>
          <w:szCs w:val="20"/>
        </w:rPr>
      </w:pPr>
    </w:p>
    <w:p w:rsidR="00C8601B" w:rsidRPr="0098387B" w:rsidRDefault="00C8601B" w:rsidP="00AC7858">
      <w:pPr>
        <w:pStyle w:val="BodyText"/>
        <w:ind w:left="5760"/>
        <w:rPr>
          <w:sz w:val="20"/>
          <w:szCs w:val="20"/>
        </w:rPr>
      </w:pPr>
    </w:p>
    <w:p w:rsidR="00C8601B" w:rsidRPr="0098387B" w:rsidRDefault="00C8601B" w:rsidP="0098387B">
      <w:pPr>
        <w:pStyle w:val="BodyText"/>
        <w:ind w:left="5760"/>
        <w:rPr>
          <w:rFonts w:ascii="Times New Roman" w:hAnsi="Times New Roman" w:cs="Times New Roman"/>
          <w:sz w:val="20"/>
          <w:szCs w:val="20"/>
        </w:rPr>
      </w:pPr>
      <w:r w:rsidRPr="0098387B">
        <w:rPr>
          <w:sz w:val="20"/>
          <w:szCs w:val="20"/>
        </w:rPr>
        <w:t xml:space="preserve">  </w:t>
      </w:r>
    </w:p>
    <w:p w:rsidR="00C8601B" w:rsidRPr="0098387B" w:rsidRDefault="00C8601B" w:rsidP="00AC7858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ТЕХНОЛОГІЧНА КАРТКА ПРОЦЕСУ НАДАННЯ</w:t>
      </w:r>
    </w:p>
    <w:p w:rsidR="00C8601B" w:rsidRPr="0098387B" w:rsidRDefault="00C8601B" w:rsidP="00AC7858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АДМІНІСТРАТИВНОЇ ПОСЛУГИ</w:t>
      </w:r>
    </w:p>
    <w:p w:rsidR="00C8601B" w:rsidRPr="0098387B" w:rsidRDefault="00C8601B" w:rsidP="00AC7858">
      <w:pPr>
        <w:pStyle w:val="Body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8387B">
        <w:rPr>
          <w:rFonts w:ascii="Times New Roman" w:hAnsi="Times New Roman" w:cs="Times New Roman"/>
          <w:b/>
          <w:bCs/>
          <w:sz w:val="20"/>
          <w:szCs w:val="20"/>
          <w:u w:val="single"/>
        </w:rPr>
        <w:t>Встановлення статусу батьків та дитини з багатодітної сім’ї</w:t>
      </w:r>
    </w:p>
    <w:tbl>
      <w:tblPr>
        <w:tblW w:w="9816" w:type="dxa"/>
        <w:tblInd w:w="-106" w:type="dxa"/>
        <w:tblLook w:val="01E0"/>
      </w:tblPr>
      <w:tblGrid>
        <w:gridCol w:w="511"/>
        <w:gridCol w:w="2117"/>
        <w:gridCol w:w="298"/>
        <w:gridCol w:w="1332"/>
        <w:gridCol w:w="2700"/>
        <w:gridCol w:w="1080"/>
        <w:gridCol w:w="1778"/>
      </w:tblGrid>
      <w:tr w:rsidR="00C8601B" w:rsidRPr="001E5613" w:rsidTr="00144715">
        <w:tc>
          <w:tcPr>
            <w:tcW w:w="2628" w:type="dxa"/>
            <w:gridSpan w:val="2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надання послуги</w:t>
            </w:r>
          </w:p>
        </w:tc>
        <w:tc>
          <w:tcPr>
            <w:tcW w:w="298" w:type="dxa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gridSpan w:val="4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До 5 робочих днів</w:t>
            </w:r>
          </w:p>
        </w:tc>
      </w:tr>
      <w:tr w:rsidR="00C8601B" w:rsidRPr="001E5613" w:rsidTr="00144715">
        <w:trPr>
          <w:trHeight w:val="415"/>
        </w:trPr>
        <w:tc>
          <w:tcPr>
            <w:tcW w:w="2628" w:type="dxa"/>
            <w:gridSpan w:val="2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298" w:type="dxa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gridSpan w:val="4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 xml:space="preserve">До 30 робочих днів </w:t>
            </w:r>
          </w:p>
        </w:tc>
      </w:tr>
      <w:tr w:rsidR="00C8601B" w:rsidRPr="00144715" w:rsidTr="00144715">
        <w:tc>
          <w:tcPr>
            <w:tcW w:w="2628" w:type="dxa"/>
            <w:gridSpan w:val="2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gridSpan w:val="4"/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Закон України „Про охорону дитинства", Постанова Кабінету Міністрів України № 209 від 02.03.2010р. «Деякі питання виготовлення і видачі посвідчень батьків та дитини з багатодітної сім’ї».</w:t>
            </w:r>
          </w:p>
        </w:tc>
      </w:tr>
      <w:tr w:rsidR="00C8601B" w:rsidRPr="001E5613" w:rsidTr="00144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Дія</w:t>
            </w: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(В, У, П, З)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C8601B" w:rsidRPr="001E5613" w:rsidTr="00144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Приймання необхідних документів заявника згідно Постанова Кабінету Міністрів України № 209 від 02.03.2010р. «Деякі питання виготовлення і видачі посвідчень батьків та дитини з багатодітної сім’ї».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Протягом 1- го дня</w:t>
            </w:r>
          </w:p>
        </w:tc>
      </w:tr>
      <w:tr w:rsidR="00C8601B" w:rsidRPr="001E5613" w:rsidTr="00144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C8601B" w:rsidRPr="001E5613" w:rsidTr="00144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звернення, резолюція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C8601B" w:rsidRPr="001E5613" w:rsidTr="00144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Реєстрація звернення у відділі соціальних виплат, пільг та компенсацій, визначення безпосереднього виконавця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Начальник відділу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C8601B" w:rsidRPr="001E5613" w:rsidTr="00144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Оформлення «Посвідчення батьків та дітей багатодітної сім’ї»: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- заповнення бланку посвідчення;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підписання бланку посвідчення;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завірення посвідчення печаткою;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реєстрація посвідчення в журналі (книзі реєстрації).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Начальник УСЗН</w:t>
            </w:r>
          </w:p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Протягом 3  робочого дня</w:t>
            </w:r>
          </w:p>
        </w:tc>
      </w:tr>
      <w:tr w:rsidR="00C8601B" w:rsidRPr="001E5613" w:rsidTr="00144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оформленого «посвідчення батьків та дітей багатодітної сім’ї» головному спеціалісту, відділу соціальних виплат, пільг та компенсацій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Протягом 4 робочого дня після підписання посвідчення</w:t>
            </w:r>
          </w:p>
        </w:tc>
      </w:tr>
      <w:tr w:rsidR="00C8601B" w:rsidRPr="001E5613" w:rsidTr="0014471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Видача посвідчення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 w:rsidP="001E561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B" w:rsidRPr="001E5613" w:rsidRDefault="00C8601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5613">
              <w:rPr>
                <w:rFonts w:ascii="Times New Roman" w:hAnsi="Times New Roman" w:cs="Times New Roman"/>
                <w:sz w:val="20"/>
                <w:szCs w:val="20"/>
              </w:rPr>
              <w:t>з 5 робочого дня</w:t>
            </w:r>
          </w:p>
        </w:tc>
      </w:tr>
    </w:tbl>
    <w:p w:rsidR="00C8601B" w:rsidRPr="0098387B" w:rsidRDefault="00C8601B" w:rsidP="00AC785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8387B">
        <w:rPr>
          <w:rFonts w:ascii="Times New Roman" w:hAnsi="Times New Roman" w:cs="Times New Roman"/>
          <w:sz w:val="20"/>
          <w:szCs w:val="20"/>
        </w:rPr>
        <w:t>Умовні позначки:</w:t>
      </w:r>
    </w:p>
    <w:p w:rsidR="00C8601B" w:rsidRPr="0098387B" w:rsidRDefault="00C8601B" w:rsidP="00AC7858">
      <w:pPr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В – виконує, У – бере участь, П – погоджує, З – затверджує.</w:t>
      </w:r>
    </w:p>
    <w:p w:rsidR="00C8601B" w:rsidRPr="0098387B" w:rsidRDefault="00C8601B" w:rsidP="00AC78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Якщо признано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</w:t>
      </w:r>
    </w:p>
    <w:p w:rsidR="00C8601B" w:rsidRPr="0098387B" w:rsidRDefault="00C8601B" w:rsidP="00AC78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87B">
        <w:rPr>
          <w:rFonts w:ascii="Times New Roman" w:hAnsi="Times New Roman" w:cs="Times New Roman"/>
          <w:sz w:val="20"/>
          <w:szCs w:val="20"/>
        </w:rPr>
        <w:t>Рішення про відмову може бути оскаржено у судовому порядку.</w:t>
      </w:r>
    </w:p>
    <w:p w:rsidR="00C8601B" w:rsidRPr="0098387B" w:rsidRDefault="00C8601B" w:rsidP="00C74CBD">
      <w:pPr>
        <w:pStyle w:val="BodyText"/>
        <w:ind w:left="5760"/>
        <w:rPr>
          <w:sz w:val="20"/>
          <w:szCs w:val="20"/>
        </w:rPr>
      </w:pPr>
      <w:r w:rsidRPr="0098387B">
        <w:rPr>
          <w:sz w:val="20"/>
          <w:szCs w:val="20"/>
        </w:rPr>
        <w:t xml:space="preserve">   </w:t>
      </w:r>
    </w:p>
    <w:p w:rsidR="00C8601B" w:rsidRPr="00C74CBD" w:rsidRDefault="00C8601B">
      <w:pPr>
        <w:rPr>
          <w:lang w:val="uk-UA"/>
        </w:rPr>
      </w:pPr>
    </w:p>
    <w:sectPr w:rsidR="00C8601B" w:rsidRPr="00C74CBD" w:rsidSect="00AF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834"/>
    <w:multiLevelType w:val="hybridMultilevel"/>
    <w:tmpl w:val="8B72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41BC4"/>
    <w:multiLevelType w:val="hybridMultilevel"/>
    <w:tmpl w:val="BD029828"/>
    <w:lvl w:ilvl="0" w:tplc="D6620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BD"/>
    <w:rsid w:val="00144715"/>
    <w:rsid w:val="001E5613"/>
    <w:rsid w:val="00294E7B"/>
    <w:rsid w:val="00325128"/>
    <w:rsid w:val="003D7756"/>
    <w:rsid w:val="004C240E"/>
    <w:rsid w:val="00584C72"/>
    <w:rsid w:val="007254FC"/>
    <w:rsid w:val="00790A68"/>
    <w:rsid w:val="007B3039"/>
    <w:rsid w:val="0096535C"/>
    <w:rsid w:val="0098387B"/>
    <w:rsid w:val="00AC7858"/>
    <w:rsid w:val="00AF4721"/>
    <w:rsid w:val="00B77182"/>
    <w:rsid w:val="00C74CBD"/>
    <w:rsid w:val="00C8601B"/>
    <w:rsid w:val="00CE4E5A"/>
    <w:rsid w:val="00D23202"/>
    <w:rsid w:val="00D95499"/>
    <w:rsid w:val="00E6177F"/>
    <w:rsid w:val="00EA05AE"/>
    <w:rsid w:val="00F24216"/>
    <w:rsid w:val="00F65B77"/>
    <w:rsid w:val="00FE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2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CB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CBD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DefaultParagraphFont"/>
    <w:uiPriority w:val="99"/>
    <w:rsid w:val="00C74CBD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C74CB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4CBD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4CBD"/>
    <w:rPr>
      <w:rFonts w:ascii="Calibri" w:hAnsi="Calibri" w:cs="Calibri"/>
      <w:sz w:val="24"/>
      <w:szCs w:val="24"/>
      <w:lang w:val="uk-UA"/>
    </w:rPr>
  </w:style>
  <w:style w:type="paragraph" w:customStyle="1" w:styleId="a">
    <w:name w:val="Знак Знак"/>
    <w:basedOn w:val="Normal"/>
    <w:uiPriority w:val="99"/>
    <w:rsid w:val="00C74CB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74CBD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74CBD"/>
    <w:rPr>
      <w:rFonts w:ascii="Courier New" w:hAnsi="Courier New" w:cs="Courier New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CE4E5A"/>
    <w:rPr>
      <w:color w:val="0000FF"/>
      <w:u w:val="single"/>
    </w:rPr>
  </w:style>
  <w:style w:type="table" w:styleId="TableGrid">
    <w:name w:val="Table Grid"/>
    <w:basedOn w:val="TableNormal"/>
    <w:uiPriority w:val="99"/>
    <w:rsid w:val="00AC78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uzinka@m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1185</Words>
  <Characters>6758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13</cp:revision>
  <dcterms:created xsi:type="dcterms:W3CDTF">2018-07-24T08:33:00Z</dcterms:created>
  <dcterms:modified xsi:type="dcterms:W3CDTF">2018-08-10T07:42:00Z</dcterms:modified>
</cp:coreProperties>
</file>