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41" w:rsidRPr="0077239E" w:rsidRDefault="00416941" w:rsidP="00207D2C">
      <w:pPr>
        <w:pStyle w:val="BodyText"/>
        <w:jc w:val="right"/>
        <w:rPr>
          <w:rFonts w:ascii="Times New Roman" w:hAnsi="Times New Roman" w:cs="Times New Roman"/>
          <w:sz w:val="20"/>
          <w:szCs w:val="20"/>
        </w:rPr>
      </w:pPr>
      <w:r w:rsidRPr="0077239E">
        <w:rPr>
          <w:rFonts w:ascii="Times New Roman" w:hAnsi="Times New Roman" w:cs="Times New Roman"/>
          <w:sz w:val="20"/>
          <w:szCs w:val="20"/>
        </w:rPr>
        <w:t>ЗАТВЕРДЖЕНО</w:t>
      </w:r>
    </w:p>
    <w:p w:rsidR="00416941" w:rsidRPr="0077239E" w:rsidRDefault="00416941" w:rsidP="00207D2C">
      <w:pPr>
        <w:pStyle w:val="BodyText"/>
        <w:jc w:val="right"/>
        <w:rPr>
          <w:rFonts w:ascii="Times New Roman" w:hAnsi="Times New Roman" w:cs="Times New Roman"/>
          <w:sz w:val="20"/>
          <w:szCs w:val="20"/>
        </w:rPr>
      </w:pPr>
      <w:r w:rsidRPr="0077239E">
        <w:rPr>
          <w:rFonts w:ascii="Times New Roman" w:hAnsi="Times New Roman" w:cs="Times New Roman"/>
          <w:sz w:val="20"/>
          <w:szCs w:val="20"/>
        </w:rPr>
        <w:t>Наказ Управління соціального захисту населення</w:t>
      </w:r>
    </w:p>
    <w:p w:rsidR="00416941" w:rsidRPr="0077239E" w:rsidRDefault="00416941" w:rsidP="00207D2C">
      <w:pPr>
        <w:pStyle w:val="BodyText"/>
        <w:jc w:val="right"/>
        <w:rPr>
          <w:rFonts w:ascii="Times New Roman" w:hAnsi="Times New Roman" w:cs="Times New Roman"/>
          <w:sz w:val="20"/>
          <w:szCs w:val="20"/>
        </w:rPr>
      </w:pPr>
      <w:r w:rsidRPr="0077239E">
        <w:rPr>
          <w:rFonts w:ascii="Times New Roman" w:hAnsi="Times New Roman" w:cs="Times New Roman"/>
          <w:sz w:val="20"/>
          <w:szCs w:val="20"/>
        </w:rPr>
        <w:t>Арбузинської райдержадміністрації</w:t>
      </w:r>
    </w:p>
    <w:p w:rsidR="00416941" w:rsidRPr="0077239E" w:rsidRDefault="00416941" w:rsidP="00207D2C">
      <w:pPr>
        <w:pStyle w:val="BodyText"/>
        <w:jc w:val="right"/>
        <w:rPr>
          <w:rFonts w:ascii="Times New Roman" w:hAnsi="Times New Roman" w:cs="Times New Roman"/>
          <w:sz w:val="20"/>
          <w:szCs w:val="20"/>
        </w:rPr>
      </w:pPr>
      <w:r w:rsidRPr="0077239E">
        <w:rPr>
          <w:rFonts w:ascii="Times New Roman" w:hAnsi="Times New Roman" w:cs="Times New Roman"/>
          <w:sz w:val="20"/>
          <w:szCs w:val="20"/>
        </w:rPr>
        <w:t>06.08.2018 № 40</w:t>
      </w:r>
    </w:p>
    <w:p w:rsidR="00416941" w:rsidRPr="0077239E" w:rsidRDefault="00416941" w:rsidP="001560C1">
      <w:pPr>
        <w:jc w:val="right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416941" w:rsidRPr="0077239E" w:rsidRDefault="00416941" w:rsidP="001560C1">
      <w:pPr>
        <w:spacing w:before="60" w:after="6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77239E">
        <w:rPr>
          <w:rFonts w:ascii="Times New Roman" w:hAnsi="Times New Roman" w:cs="Times New Roman"/>
          <w:caps/>
          <w:sz w:val="20"/>
          <w:szCs w:val="20"/>
          <w:lang w:val="uk-UA"/>
        </w:rPr>
        <w:t>інформаційнА карткА</w:t>
      </w:r>
    </w:p>
    <w:p w:rsidR="00416941" w:rsidRPr="0077239E" w:rsidRDefault="00416941" w:rsidP="001560C1">
      <w:pPr>
        <w:spacing w:before="60" w:after="60"/>
        <w:jc w:val="center"/>
        <w:rPr>
          <w:rFonts w:ascii="Times New Roman" w:hAnsi="Times New Roman" w:cs="Times New Roman"/>
          <w:caps/>
          <w:sz w:val="20"/>
          <w:szCs w:val="20"/>
          <w:lang w:val="uk-UA"/>
        </w:rPr>
      </w:pPr>
      <w:r w:rsidRPr="0077239E">
        <w:rPr>
          <w:rFonts w:ascii="Times New Roman" w:hAnsi="Times New Roman" w:cs="Times New Roman"/>
          <w:caps/>
          <w:sz w:val="20"/>
          <w:szCs w:val="20"/>
          <w:lang w:val="uk-UA"/>
        </w:rPr>
        <w:t>адміністративної послуги</w:t>
      </w:r>
    </w:p>
    <w:p w:rsidR="00416941" w:rsidRPr="0077239E" w:rsidRDefault="00416941" w:rsidP="001560C1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  <w:u w:val="single"/>
        </w:rPr>
      </w:pPr>
      <w:r w:rsidRPr="0077239E"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>Встановлення статусу  «Дитина війни»</w:t>
      </w:r>
      <w:r w:rsidRPr="0077239E">
        <w:rPr>
          <w:rFonts w:ascii="Times New Roman" w:hAnsi="Times New Roman" w:cs="Times New Roman"/>
          <w:b w:val="0"/>
          <w:bCs w:val="0"/>
          <w:color w:val="000000"/>
          <w:sz w:val="20"/>
          <w:szCs w:val="20"/>
          <w:u w:val="single"/>
        </w:rPr>
        <w:t>.</w:t>
      </w:r>
    </w:p>
    <w:p w:rsidR="00416941" w:rsidRPr="0077239E" w:rsidRDefault="00416941" w:rsidP="001560C1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77239E">
        <w:rPr>
          <w:rFonts w:ascii="Times New Roman" w:hAnsi="Times New Roman" w:cs="Times New Roman"/>
          <w:b w:val="0"/>
          <w:bCs w:val="0"/>
          <w:caps/>
          <w:sz w:val="20"/>
          <w:szCs w:val="20"/>
        </w:rPr>
        <w:t xml:space="preserve"> (</w:t>
      </w:r>
      <w:r w:rsidRPr="0077239E">
        <w:rPr>
          <w:rFonts w:ascii="Times New Roman" w:hAnsi="Times New Roman" w:cs="Times New Roman"/>
          <w:b w:val="0"/>
          <w:bCs w:val="0"/>
          <w:sz w:val="20"/>
          <w:szCs w:val="20"/>
        </w:rPr>
        <w:t>назва адміністративної послуги)</w:t>
      </w:r>
    </w:p>
    <w:p w:rsidR="00416941" w:rsidRPr="0077239E" w:rsidRDefault="00416941" w:rsidP="001560C1">
      <w:pPr>
        <w:spacing w:before="60" w:after="6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77239E">
        <w:rPr>
          <w:rFonts w:ascii="Times New Roman" w:hAnsi="Times New Roman" w:cs="Times New Roman"/>
          <w:sz w:val="20"/>
          <w:szCs w:val="20"/>
          <w:u w:val="single"/>
        </w:rPr>
        <w:t>Управління  соціального захисту населення Арбузинської РДА</w:t>
      </w:r>
    </w:p>
    <w:p w:rsidR="00416941" w:rsidRPr="0077239E" w:rsidRDefault="00416941" w:rsidP="001560C1">
      <w:pPr>
        <w:spacing w:before="60" w:after="60"/>
        <w:jc w:val="center"/>
        <w:rPr>
          <w:rFonts w:ascii="Times New Roman" w:hAnsi="Times New Roman" w:cs="Times New Roman"/>
          <w:sz w:val="20"/>
          <w:szCs w:val="20"/>
        </w:rPr>
      </w:pPr>
      <w:r w:rsidRPr="0077239E">
        <w:rPr>
          <w:rFonts w:ascii="Times New Roman" w:hAnsi="Times New Roman" w:cs="Times New Roman"/>
          <w:sz w:val="20"/>
          <w:szCs w:val="20"/>
        </w:rPr>
        <w:t>(найменування суб’єкта надання адміністративної послуги)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3122"/>
        <w:gridCol w:w="6013"/>
      </w:tblGrid>
      <w:tr w:rsidR="00416941" w:rsidRPr="00D07F68">
        <w:trPr>
          <w:trHeight w:val="441"/>
        </w:trPr>
        <w:tc>
          <w:tcPr>
            <w:tcW w:w="9828" w:type="dxa"/>
            <w:gridSpan w:val="3"/>
            <w:vAlign w:val="center"/>
          </w:tcPr>
          <w:p w:rsidR="00416941" w:rsidRPr="0077239E" w:rsidRDefault="00416941" w:rsidP="0024552F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23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416941" w:rsidRPr="00D07F68">
        <w:trPr>
          <w:trHeight w:val="441"/>
        </w:trPr>
        <w:tc>
          <w:tcPr>
            <w:tcW w:w="3815" w:type="dxa"/>
            <w:gridSpan w:val="2"/>
            <w:vAlign w:val="center"/>
          </w:tcPr>
          <w:p w:rsidR="00416941" w:rsidRPr="0077239E" w:rsidRDefault="00416941" w:rsidP="00790A68">
            <w:pPr>
              <w:pStyle w:val="BodyTex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723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Найменування центру надання адміністративних послуг, в якому здійснюється обслуговування суб`єкта звернення</w:t>
            </w:r>
          </w:p>
        </w:tc>
        <w:tc>
          <w:tcPr>
            <w:tcW w:w="6013" w:type="dxa"/>
            <w:vAlign w:val="center"/>
          </w:tcPr>
          <w:p w:rsidR="00416941" w:rsidRPr="0077239E" w:rsidRDefault="00416941" w:rsidP="00790A68">
            <w:pPr>
              <w:pStyle w:val="BodyTex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723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Центр надання адміністративних послуг при Арбузинській районній державній адміністрації</w:t>
            </w:r>
          </w:p>
        </w:tc>
      </w:tr>
      <w:tr w:rsidR="00416941" w:rsidRPr="00D07F68">
        <w:trPr>
          <w:trHeight w:val="726"/>
        </w:trPr>
        <w:tc>
          <w:tcPr>
            <w:tcW w:w="693" w:type="dxa"/>
          </w:tcPr>
          <w:p w:rsidR="00416941" w:rsidRPr="0077239E" w:rsidRDefault="00416941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77239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22" w:type="dxa"/>
          </w:tcPr>
          <w:p w:rsidR="00416941" w:rsidRPr="0077239E" w:rsidRDefault="00416941" w:rsidP="00790A68">
            <w:pPr>
              <w:pStyle w:val="BodyText"/>
              <w:ind w:right="-18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239E">
              <w:rPr>
                <w:rFonts w:ascii="Times New Roman" w:hAnsi="Times New Roman" w:cs="Times New Roman"/>
                <w:sz w:val="20"/>
                <w:szCs w:val="20"/>
              </w:rPr>
              <w:t xml:space="preserve">Місцезнаходження суб’єкта надання адміністративної послуги </w:t>
            </w:r>
          </w:p>
        </w:tc>
        <w:tc>
          <w:tcPr>
            <w:tcW w:w="6013" w:type="dxa"/>
          </w:tcPr>
          <w:p w:rsidR="00416941" w:rsidRPr="0077239E" w:rsidRDefault="00416941" w:rsidP="00557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39E">
              <w:rPr>
                <w:rFonts w:ascii="Times New Roman" w:hAnsi="Times New Roman" w:cs="Times New Roman"/>
                <w:sz w:val="20"/>
                <w:szCs w:val="20"/>
              </w:rPr>
              <w:t>55301 Миколаївська область, Арбузинський район, смт. Арбузинка пл.. Центральна, 18</w:t>
            </w:r>
            <w:r w:rsidRPr="007723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7239E">
              <w:rPr>
                <w:rFonts w:ascii="Times New Roman" w:hAnsi="Times New Roman" w:cs="Times New Roman"/>
                <w:sz w:val="20"/>
                <w:szCs w:val="20"/>
              </w:rPr>
              <w:t>І поверх каб. № 12</w:t>
            </w:r>
          </w:p>
          <w:p w:rsidR="00416941" w:rsidRPr="0077239E" w:rsidRDefault="00416941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941" w:rsidRPr="00D07F68">
        <w:tc>
          <w:tcPr>
            <w:tcW w:w="693" w:type="dxa"/>
          </w:tcPr>
          <w:p w:rsidR="00416941" w:rsidRPr="0077239E" w:rsidRDefault="00416941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77239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22" w:type="dxa"/>
          </w:tcPr>
          <w:p w:rsidR="00416941" w:rsidRPr="0077239E" w:rsidRDefault="00416941" w:rsidP="00790A68">
            <w:pPr>
              <w:pStyle w:val="Body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239E">
              <w:rPr>
                <w:rFonts w:ascii="Times New Roman" w:hAnsi="Times New Roman" w:cs="Times New Roman"/>
                <w:sz w:val="20"/>
                <w:szCs w:val="20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6013" w:type="dxa"/>
          </w:tcPr>
          <w:p w:rsidR="00416941" w:rsidRPr="0077239E" w:rsidRDefault="00416941" w:rsidP="0055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7239E">
              <w:rPr>
                <w:rFonts w:ascii="Times New Roman" w:hAnsi="Times New Roman" w:cs="Times New Roman"/>
                <w:sz w:val="20"/>
                <w:szCs w:val="20"/>
              </w:rPr>
              <w:t xml:space="preserve">Режим роботи </w:t>
            </w:r>
          </w:p>
          <w:p w:rsidR="00416941" w:rsidRPr="0077239E" w:rsidRDefault="00416941" w:rsidP="0055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77239E">
              <w:rPr>
                <w:rFonts w:ascii="Times New Roman" w:hAnsi="Times New Roman" w:cs="Times New Roman"/>
                <w:sz w:val="20"/>
                <w:szCs w:val="20"/>
              </w:rPr>
              <w:t>Понеділок з 8</w:t>
            </w:r>
            <w:r w:rsidRPr="0077239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 w:rsidRPr="0077239E">
              <w:rPr>
                <w:rFonts w:ascii="Times New Roman" w:hAnsi="Times New Roman" w:cs="Times New Roman"/>
                <w:sz w:val="20"/>
                <w:szCs w:val="20"/>
              </w:rPr>
              <w:t>до 17</w:t>
            </w:r>
            <w:r w:rsidRPr="0077239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77239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 xml:space="preserve"> </w:t>
            </w:r>
          </w:p>
          <w:p w:rsidR="00416941" w:rsidRPr="0077239E" w:rsidRDefault="00416941" w:rsidP="0055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39E">
              <w:rPr>
                <w:rFonts w:ascii="Times New Roman" w:hAnsi="Times New Roman" w:cs="Times New Roman"/>
                <w:sz w:val="20"/>
                <w:szCs w:val="20"/>
              </w:rPr>
              <w:t>Вівторок з 8</w:t>
            </w:r>
            <w:r w:rsidRPr="0077239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 w:rsidRPr="0077239E">
              <w:rPr>
                <w:rFonts w:ascii="Times New Roman" w:hAnsi="Times New Roman" w:cs="Times New Roman"/>
                <w:sz w:val="20"/>
                <w:szCs w:val="20"/>
              </w:rPr>
              <w:t xml:space="preserve">до 20 </w:t>
            </w:r>
            <w:r w:rsidRPr="0077239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416941" w:rsidRPr="0077239E" w:rsidRDefault="00416941" w:rsidP="0055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39E">
              <w:rPr>
                <w:rFonts w:ascii="Times New Roman" w:hAnsi="Times New Roman" w:cs="Times New Roman"/>
                <w:sz w:val="20"/>
                <w:szCs w:val="20"/>
              </w:rPr>
              <w:t>Середа з 8</w:t>
            </w:r>
            <w:r w:rsidRPr="0077239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 w:rsidRPr="0077239E">
              <w:rPr>
                <w:rFonts w:ascii="Times New Roman" w:hAnsi="Times New Roman" w:cs="Times New Roman"/>
                <w:sz w:val="20"/>
                <w:szCs w:val="20"/>
              </w:rPr>
              <w:t>до 17</w:t>
            </w:r>
            <w:r w:rsidRPr="0077239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416941" w:rsidRPr="0077239E" w:rsidRDefault="00416941" w:rsidP="0055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39E">
              <w:rPr>
                <w:rFonts w:ascii="Times New Roman" w:hAnsi="Times New Roman" w:cs="Times New Roman"/>
                <w:sz w:val="20"/>
                <w:szCs w:val="20"/>
              </w:rPr>
              <w:t>Четвер з 8</w:t>
            </w:r>
            <w:r w:rsidRPr="0077239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 w:rsidRPr="0077239E">
              <w:rPr>
                <w:rFonts w:ascii="Times New Roman" w:hAnsi="Times New Roman" w:cs="Times New Roman"/>
                <w:sz w:val="20"/>
                <w:szCs w:val="20"/>
              </w:rPr>
              <w:t xml:space="preserve">до 17 </w:t>
            </w:r>
            <w:r w:rsidRPr="0077239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416941" w:rsidRPr="0077239E" w:rsidRDefault="00416941" w:rsidP="0055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39E">
              <w:rPr>
                <w:rFonts w:ascii="Times New Roman" w:hAnsi="Times New Roman" w:cs="Times New Roman"/>
                <w:sz w:val="20"/>
                <w:szCs w:val="20"/>
              </w:rPr>
              <w:t>П’ятниця з 8</w:t>
            </w:r>
            <w:r w:rsidRPr="0077239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 w:rsidRPr="0077239E">
              <w:rPr>
                <w:rFonts w:ascii="Times New Roman" w:hAnsi="Times New Roman" w:cs="Times New Roman"/>
                <w:sz w:val="20"/>
                <w:szCs w:val="20"/>
              </w:rPr>
              <w:t>до 16</w:t>
            </w:r>
            <w:r w:rsidRPr="0077239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416941" w:rsidRPr="0077239E" w:rsidRDefault="00416941" w:rsidP="0055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7239E">
              <w:rPr>
                <w:rFonts w:ascii="Times New Roman" w:hAnsi="Times New Roman" w:cs="Times New Roman"/>
                <w:sz w:val="20"/>
                <w:szCs w:val="20"/>
              </w:rPr>
              <w:t xml:space="preserve"> Без перерви на обід  </w:t>
            </w:r>
          </w:p>
          <w:p w:rsidR="00416941" w:rsidRPr="0077239E" w:rsidRDefault="00416941" w:rsidP="00557817">
            <w:pPr>
              <w:pStyle w:val="BodyTex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7239E">
              <w:rPr>
                <w:rFonts w:ascii="Times New Roman" w:hAnsi="Times New Roman" w:cs="Times New Roman"/>
                <w:sz w:val="20"/>
                <w:szCs w:val="20"/>
              </w:rPr>
              <w:t>Вихідний  день: субота, неділя</w:t>
            </w:r>
          </w:p>
        </w:tc>
      </w:tr>
      <w:tr w:rsidR="00416941" w:rsidRPr="009D3E94">
        <w:tc>
          <w:tcPr>
            <w:tcW w:w="693" w:type="dxa"/>
          </w:tcPr>
          <w:p w:rsidR="00416941" w:rsidRPr="0077239E" w:rsidRDefault="00416941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77239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22" w:type="dxa"/>
          </w:tcPr>
          <w:p w:rsidR="00416941" w:rsidRPr="0077239E" w:rsidRDefault="00416941" w:rsidP="00790A68">
            <w:pPr>
              <w:pStyle w:val="Body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239E">
              <w:rPr>
                <w:rFonts w:ascii="Times New Roman" w:hAnsi="Times New Roman" w:cs="Times New Roman"/>
                <w:sz w:val="20"/>
                <w:szCs w:val="20"/>
              </w:rPr>
              <w:t xml:space="preserve">Телефон/факс (довідки), адреса електронної пошти та </w:t>
            </w:r>
            <w:r w:rsidRPr="0077239E">
              <w:rPr>
                <w:rStyle w:val="spelle"/>
                <w:rFonts w:ascii="Times New Roman" w:hAnsi="Times New Roman" w:cs="Times New Roman"/>
                <w:sz w:val="20"/>
                <w:szCs w:val="20"/>
              </w:rPr>
              <w:t>веб-сайт</w:t>
            </w:r>
            <w:r w:rsidRPr="0077239E">
              <w:rPr>
                <w:rFonts w:ascii="Times New Roman" w:hAnsi="Times New Roman" w:cs="Times New Roman"/>
                <w:sz w:val="20"/>
                <w:szCs w:val="20"/>
              </w:rPr>
              <w:t xml:space="preserve"> суб’єкта надання адміністративної послуги</w:t>
            </w:r>
          </w:p>
        </w:tc>
        <w:tc>
          <w:tcPr>
            <w:tcW w:w="6013" w:type="dxa"/>
          </w:tcPr>
          <w:p w:rsidR="00416941" w:rsidRPr="00D07F68" w:rsidRDefault="00416941" w:rsidP="0055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7F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 (05132) 3 -09 –22</w:t>
            </w:r>
          </w:p>
          <w:p w:rsidR="00416941" w:rsidRPr="00D07F68" w:rsidRDefault="00416941" w:rsidP="005578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07F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hyperlink r:id="rId4" w:history="1">
              <w:r w:rsidRPr="00D07F68">
                <w:rPr>
                  <w:rStyle w:val="Hyperlink"/>
                  <w:rFonts w:ascii="Times New Roman" w:hAnsi="Times New Roman" w:cs="Times New Roman"/>
                  <w:color w:val="000000"/>
                  <w:sz w:val="20"/>
                  <w:szCs w:val="20"/>
                  <w:lang w:val="en-US"/>
                </w:rPr>
                <w:t>arbuzinka</w:t>
              </w:r>
              <w:r w:rsidRPr="00D07F68">
                <w:rPr>
                  <w:rStyle w:val="Hyperlink"/>
                  <w:rFonts w:ascii="Times New Roman" w:hAnsi="Times New Roman" w:cs="Times New Roman"/>
                  <w:color w:val="000000"/>
                  <w:sz w:val="20"/>
                  <w:szCs w:val="20"/>
                  <w:lang w:val="uk-UA"/>
                </w:rPr>
                <w:t>@</w:t>
              </w:r>
              <w:r w:rsidRPr="00D07F68">
                <w:rPr>
                  <w:rStyle w:val="Hyperlink"/>
                  <w:rFonts w:ascii="Times New Roman" w:hAnsi="Times New Roman" w:cs="Times New Roman"/>
                  <w:color w:val="000000"/>
                  <w:sz w:val="20"/>
                  <w:szCs w:val="20"/>
                  <w:lang w:val="en-US"/>
                </w:rPr>
                <w:t>mk</w:t>
              </w:r>
              <w:r w:rsidRPr="00D07F68">
                <w:rPr>
                  <w:rStyle w:val="Hyperlink"/>
                  <w:rFonts w:ascii="Times New Roman" w:hAnsi="Times New Roman" w:cs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D07F68">
                <w:rPr>
                  <w:rStyle w:val="Hyperlink"/>
                  <w:rFonts w:ascii="Times New Roman" w:hAnsi="Times New Roman" w:cs="Times New Roman"/>
                  <w:color w:val="000000"/>
                  <w:sz w:val="20"/>
                  <w:szCs w:val="20"/>
                  <w:lang w:val="en-US"/>
                </w:rPr>
                <w:t>gov</w:t>
              </w:r>
              <w:r w:rsidRPr="00D07F68">
                <w:rPr>
                  <w:rStyle w:val="Hyperlink"/>
                  <w:rFonts w:ascii="Times New Roman" w:hAnsi="Times New Roman" w:cs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D07F68">
                <w:rPr>
                  <w:rStyle w:val="Hyperlink"/>
                  <w:rFonts w:ascii="Times New Roman" w:hAnsi="Times New Roman" w:cs="Times New Roman"/>
                  <w:color w:val="000000"/>
                  <w:sz w:val="20"/>
                  <w:szCs w:val="20"/>
                  <w:lang w:val="en-US"/>
                </w:rPr>
                <w:t>ua</w:t>
              </w:r>
            </w:hyperlink>
          </w:p>
          <w:p w:rsidR="00416941" w:rsidRPr="00D07F68" w:rsidRDefault="00416941" w:rsidP="0055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D07F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07F6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arbcnap</w:t>
            </w:r>
            <w:r w:rsidRPr="00D07F68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@</w:t>
            </w:r>
            <w:r w:rsidRPr="00D07F6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ukr</w:t>
            </w:r>
            <w:r w:rsidRPr="00D07F68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</w:t>
            </w:r>
            <w:r w:rsidRPr="00D07F6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net</w:t>
            </w:r>
          </w:p>
          <w:p w:rsidR="00416941" w:rsidRPr="0077239E" w:rsidRDefault="00416941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941" w:rsidRPr="00D07F68">
        <w:trPr>
          <w:trHeight w:val="455"/>
        </w:trPr>
        <w:tc>
          <w:tcPr>
            <w:tcW w:w="9828" w:type="dxa"/>
            <w:gridSpan w:val="3"/>
            <w:vAlign w:val="center"/>
          </w:tcPr>
          <w:p w:rsidR="00416941" w:rsidRPr="0077239E" w:rsidRDefault="00416941" w:rsidP="00790A68">
            <w:pPr>
              <w:pStyle w:val="BodyTex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23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416941" w:rsidRPr="00D07F68">
        <w:tc>
          <w:tcPr>
            <w:tcW w:w="693" w:type="dxa"/>
          </w:tcPr>
          <w:p w:rsidR="00416941" w:rsidRPr="0077239E" w:rsidRDefault="00416941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77239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22" w:type="dxa"/>
          </w:tcPr>
          <w:p w:rsidR="00416941" w:rsidRPr="0077239E" w:rsidRDefault="00416941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77239E">
              <w:rPr>
                <w:rFonts w:ascii="Times New Roman" w:hAnsi="Times New Roman" w:cs="Times New Roman"/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6013" w:type="dxa"/>
          </w:tcPr>
          <w:p w:rsidR="00416941" w:rsidRPr="0077239E" w:rsidRDefault="00416941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77239E">
              <w:rPr>
                <w:rFonts w:ascii="Times New Roman" w:hAnsi="Times New Roman" w:cs="Times New Roman"/>
                <w:sz w:val="20"/>
                <w:szCs w:val="20"/>
              </w:rPr>
              <w:t>Закон України від 18.11.2004 р. № 2195-IV «Про соціальний захист дітей війни».</w:t>
            </w:r>
          </w:p>
        </w:tc>
      </w:tr>
      <w:tr w:rsidR="00416941" w:rsidRPr="00D07F68">
        <w:tc>
          <w:tcPr>
            <w:tcW w:w="693" w:type="dxa"/>
          </w:tcPr>
          <w:p w:rsidR="00416941" w:rsidRPr="0077239E" w:rsidRDefault="00416941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77239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22" w:type="dxa"/>
          </w:tcPr>
          <w:p w:rsidR="00416941" w:rsidRPr="0077239E" w:rsidRDefault="00416941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77239E">
              <w:rPr>
                <w:rFonts w:ascii="Times New Roman" w:hAnsi="Times New Roman" w:cs="Times New Roman"/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6013" w:type="dxa"/>
          </w:tcPr>
          <w:p w:rsidR="00416941" w:rsidRPr="0077239E" w:rsidRDefault="00416941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7723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6941" w:rsidRPr="00D07F68">
        <w:tc>
          <w:tcPr>
            <w:tcW w:w="693" w:type="dxa"/>
          </w:tcPr>
          <w:p w:rsidR="00416941" w:rsidRPr="0077239E" w:rsidRDefault="00416941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77239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22" w:type="dxa"/>
          </w:tcPr>
          <w:p w:rsidR="00416941" w:rsidRPr="0077239E" w:rsidRDefault="00416941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77239E">
              <w:rPr>
                <w:rFonts w:ascii="Times New Roman" w:hAnsi="Times New Roman" w:cs="Times New Roman"/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6013" w:type="dxa"/>
          </w:tcPr>
          <w:p w:rsidR="00416941" w:rsidRPr="0077239E" w:rsidRDefault="00416941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77239E">
              <w:rPr>
                <w:rFonts w:ascii="Times New Roman" w:hAnsi="Times New Roman" w:cs="Times New Roman"/>
                <w:sz w:val="20"/>
                <w:szCs w:val="20"/>
              </w:rPr>
              <w:t>Наказ Міністерства праці та соціальної політики України від 05.04.2006 р. №107 «Про порядок посвідчення права особи на пільги відповідно до Закону України «Про соціальний захист дітей війни»</w:t>
            </w:r>
          </w:p>
        </w:tc>
      </w:tr>
      <w:tr w:rsidR="00416941" w:rsidRPr="00D07F68">
        <w:tc>
          <w:tcPr>
            <w:tcW w:w="693" w:type="dxa"/>
          </w:tcPr>
          <w:p w:rsidR="00416941" w:rsidRPr="0077239E" w:rsidRDefault="00416941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77239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122" w:type="dxa"/>
          </w:tcPr>
          <w:p w:rsidR="00416941" w:rsidRPr="0077239E" w:rsidRDefault="00416941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77239E">
              <w:rPr>
                <w:rFonts w:ascii="Times New Roman" w:hAnsi="Times New Roman" w:cs="Times New Roman"/>
                <w:sz w:val="20"/>
                <w:szCs w:val="20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013" w:type="dxa"/>
          </w:tcPr>
          <w:p w:rsidR="00416941" w:rsidRPr="0077239E" w:rsidRDefault="00416941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7723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6941" w:rsidRPr="00D07F68">
        <w:trPr>
          <w:trHeight w:val="281"/>
        </w:trPr>
        <w:tc>
          <w:tcPr>
            <w:tcW w:w="9828" w:type="dxa"/>
            <w:gridSpan w:val="3"/>
            <w:vAlign w:val="center"/>
          </w:tcPr>
          <w:p w:rsidR="00416941" w:rsidRPr="0077239E" w:rsidRDefault="00416941" w:rsidP="00790A68">
            <w:pPr>
              <w:pStyle w:val="BodyTex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23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416941" w:rsidRPr="00D07F68">
        <w:tc>
          <w:tcPr>
            <w:tcW w:w="693" w:type="dxa"/>
          </w:tcPr>
          <w:p w:rsidR="00416941" w:rsidRPr="0077239E" w:rsidRDefault="00416941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77239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122" w:type="dxa"/>
          </w:tcPr>
          <w:p w:rsidR="00416941" w:rsidRPr="0077239E" w:rsidRDefault="00416941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77239E">
              <w:rPr>
                <w:rFonts w:ascii="Times New Roman" w:hAnsi="Times New Roman" w:cs="Times New Roman"/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6013" w:type="dxa"/>
          </w:tcPr>
          <w:p w:rsidR="00416941" w:rsidRPr="0077239E" w:rsidRDefault="00416941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77239E">
              <w:rPr>
                <w:rFonts w:ascii="Times New Roman" w:hAnsi="Times New Roman" w:cs="Times New Roman"/>
                <w:sz w:val="20"/>
                <w:szCs w:val="20"/>
              </w:rPr>
              <w:t>Особа, яка на час закінчення (2.09.1945 р.) Другої світової війни було менше 18 років.</w:t>
            </w:r>
          </w:p>
        </w:tc>
      </w:tr>
      <w:tr w:rsidR="00416941" w:rsidRPr="00D07F68">
        <w:trPr>
          <w:trHeight w:val="963"/>
        </w:trPr>
        <w:tc>
          <w:tcPr>
            <w:tcW w:w="693" w:type="dxa"/>
          </w:tcPr>
          <w:p w:rsidR="00416941" w:rsidRPr="0077239E" w:rsidRDefault="00416941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77239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122" w:type="dxa"/>
          </w:tcPr>
          <w:p w:rsidR="00416941" w:rsidRPr="0077239E" w:rsidRDefault="00416941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77239E">
              <w:rPr>
                <w:rFonts w:ascii="Times New Roman" w:hAnsi="Times New Roman" w:cs="Times New Roman"/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013" w:type="dxa"/>
          </w:tcPr>
          <w:p w:rsidR="00416941" w:rsidRPr="0077239E" w:rsidRDefault="00416941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77239E">
              <w:rPr>
                <w:rFonts w:ascii="Times New Roman" w:hAnsi="Times New Roman" w:cs="Times New Roman"/>
                <w:sz w:val="20"/>
                <w:szCs w:val="20"/>
              </w:rPr>
              <w:t>Довідка „Дитина війни” видається на підставі таких документів:</w:t>
            </w:r>
          </w:p>
          <w:p w:rsidR="00416941" w:rsidRPr="0077239E" w:rsidRDefault="00416941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77239E">
              <w:rPr>
                <w:rFonts w:ascii="Times New Roman" w:hAnsi="Times New Roman" w:cs="Times New Roman"/>
                <w:sz w:val="20"/>
                <w:szCs w:val="20"/>
              </w:rPr>
              <w:t>- заява;</w:t>
            </w:r>
          </w:p>
          <w:p w:rsidR="00416941" w:rsidRPr="0077239E" w:rsidRDefault="00416941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77239E">
              <w:rPr>
                <w:rFonts w:ascii="Times New Roman" w:hAnsi="Times New Roman" w:cs="Times New Roman"/>
                <w:sz w:val="20"/>
                <w:szCs w:val="20"/>
              </w:rPr>
              <w:t>- паспорт;</w:t>
            </w:r>
          </w:p>
          <w:p w:rsidR="00416941" w:rsidRPr="0077239E" w:rsidRDefault="00416941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77239E">
              <w:rPr>
                <w:rFonts w:ascii="Times New Roman" w:hAnsi="Times New Roman" w:cs="Times New Roman"/>
                <w:sz w:val="20"/>
                <w:szCs w:val="20"/>
              </w:rPr>
              <w:t>- пенсійне посвідчення;</w:t>
            </w:r>
          </w:p>
        </w:tc>
      </w:tr>
      <w:tr w:rsidR="00416941" w:rsidRPr="00D07F68">
        <w:tc>
          <w:tcPr>
            <w:tcW w:w="693" w:type="dxa"/>
          </w:tcPr>
          <w:p w:rsidR="00416941" w:rsidRPr="0077239E" w:rsidRDefault="00416941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77239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122" w:type="dxa"/>
          </w:tcPr>
          <w:p w:rsidR="00416941" w:rsidRPr="0077239E" w:rsidRDefault="00416941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77239E">
              <w:rPr>
                <w:rFonts w:ascii="Times New Roman" w:hAnsi="Times New Roman" w:cs="Times New Roman"/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013" w:type="dxa"/>
          </w:tcPr>
          <w:p w:rsidR="00416941" w:rsidRPr="0077239E" w:rsidRDefault="00416941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772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Особисто суб’єктом звернення  або уповноваженим представником за довіреністю.</w:t>
            </w:r>
          </w:p>
        </w:tc>
      </w:tr>
      <w:tr w:rsidR="00416941" w:rsidRPr="00D07F68">
        <w:tc>
          <w:tcPr>
            <w:tcW w:w="693" w:type="dxa"/>
          </w:tcPr>
          <w:p w:rsidR="00416941" w:rsidRPr="0077239E" w:rsidRDefault="00416941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77239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122" w:type="dxa"/>
          </w:tcPr>
          <w:p w:rsidR="00416941" w:rsidRPr="0077239E" w:rsidRDefault="00416941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77239E">
              <w:rPr>
                <w:rFonts w:ascii="Times New Roman" w:hAnsi="Times New Roman" w:cs="Times New Roman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6013" w:type="dxa"/>
          </w:tcPr>
          <w:p w:rsidR="00416941" w:rsidRPr="0077239E" w:rsidRDefault="00416941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77239E">
              <w:rPr>
                <w:rFonts w:ascii="Times New Roman" w:hAnsi="Times New Roman" w:cs="Times New Roman"/>
                <w:sz w:val="20"/>
                <w:szCs w:val="20"/>
              </w:rPr>
              <w:t>Згідно чинного законодавства  даний вид послуги безкоштовний. </w:t>
            </w:r>
          </w:p>
        </w:tc>
      </w:tr>
      <w:tr w:rsidR="00416941" w:rsidRPr="00D07F68">
        <w:trPr>
          <w:trHeight w:val="383"/>
        </w:trPr>
        <w:tc>
          <w:tcPr>
            <w:tcW w:w="693" w:type="dxa"/>
          </w:tcPr>
          <w:p w:rsidR="00416941" w:rsidRPr="0077239E" w:rsidRDefault="00416941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7723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35" w:type="dxa"/>
            <w:gridSpan w:val="2"/>
            <w:vAlign w:val="center"/>
          </w:tcPr>
          <w:p w:rsidR="00416941" w:rsidRPr="0077239E" w:rsidRDefault="00416941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77239E">
              <w:rPr>
                <w:rFonts w:ascii="Times New Roman" w:hAnsi="Times New Roman" w:cs="Times New Roman"/>
                <w:sz w:val="20"/>
                <w:szCs w:val="20"/>
              </w:rPr>
              <w:t>У разі платності:</w:t>
            </w:r>
          </w:p>
        </w:tc>
      </w:tr>
      <w:tr w:rsidR="00416941" w:rsidRPr="00D07F68">
        <w:tc>
          <w:tcPr>
            <w:tcW w:w="693" w:type="dxa"/>
          </w:tcPr>
          <w:p w:rsidR="00416941" w:rsidRPr="0077239E" w:rsidRDefault="00416941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77239E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3122" w:type="dxa"/>
          </w:tcPr>
          <w:p w:rsidR="00416941" w:rsidRPr="0077239E" w:rsidRDefault="00416941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77239E">
              <w:rPr>
                <w:rFonts w:ascii="Times New Roman" w:hAnsi="Times New Roman" w:cs="Times New Roman"/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6013" w:type="dxa"/>
          </w:tcPr>
          <w:p w:rsidR="00416941" w:rsidRPr="0077239E" w:rsidRDefault="00416941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7723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6941" w:rsidRPr="00D07F68">
        <w:tc>
          <w:tcPr>
            <w:tcW w:w="693" w:type="dxa"/>
          </w:tcPr>
          <w:p w:rsidR="00416941" w:rsidRPr="0077239E" w:rsidRDefault="00416941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77239E">
              <w:rPr>
                <w:rFonts w:ascii="Times New Roman" w:hAnsi="Times New Roman" w:cs="Times New Roman"/>
                <w:sz w:val="20"/>
                <w:szCs w:val="20"/>
              </w:rPr>
              <w:t>11.2.</w:t>
            </w:r>
          </w:p>
        </w:tc>
        <w:tc>
          <w:tcPr>
            <w:tcW w:w="3122" w:type="dxa"/>
          </w:tcPr>
          <w:p w:rsidR="00416941" w:rsidRPr="0077239E" w:rsidRDefault="00416941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77239E">
              <w:rPr>
                <w:rFonts w:ascii="Times New Roman" w:hAnsi="Times New Roman" w:cs="Times New Roman"/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013" w:type="dxa"/>
          </w:tcPr>
          <w:p w:rsidR="00416941" w:rsidRPr="0077239E" w:rsidRDefault="00416941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77239E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</w:tr>
      <w:tr w:rsidR="00416941" w:rsidRPr="00D07F68">
        <w:tc>
          <w:tcPr>
            <w:tcW w:w="693" w:type="dxa"/>
          </w:tcPr>
          <w:p w:rsidR="00416941" w:rsidRPr="0077239E" w:rsidRDefault="00416941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77239E">
              <w:rPr>
                <w:rFonts w:ascii="Times New Roman" w:hAnsi="Times New Roman" w:cs="Times New Roman"/>
                <w:sz w:val="20"/>
                <w:szCs w:val="20"/>
              </w:rPr>
              <w:t>11.3.</w:t>
            </w:r>
          </w:p>
        </w:tc>
        <w:tc>
          <w:tcPr>
            <w:tcW w:w="3122" w:type="dxa"/>
          </w:tcPr>
          <w:p w:rsidR="00416941" w:rsidRPr="0077239E" w:rsidRDefault="00416941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77239E">
              <w:rPr>
                <w:rFonts w:ascii="Times New Roman" w:hAnsi="Times New Roman" w:cs="Times New Roman"/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6013" w:type="dxa"/>
          </w:tcPr>
          <w:p w:rsidR="00416941" w:rsidRPr="0077239E" w:rsidRDefault="00416941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77239E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</w:tr>
      <w:tr w:rsidR="00416941" w:rsidRPr="00D07F68">
        <w:tc>
          <w:tcPr>
            <w:tcW w:w="693" w:type="dxa"/>
          </w:tcPr>
          <w:p w:rsidR="00416941" w:rsidRPr="0077239E" w:rsidRDefault="00416941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77239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122" w:type="dxa"/>
          </w:tcPr>
          <w:p w:rsidR="00416941" w:rsidRPr="0077239E" w:rsidRDefault="00416941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77239E">
              <w:rPr>
                <w:rFonts w:ascii="Times New Roman" w:hAnsi="Times New Roman" w:cs="Times New Roman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6013" w:type="dxa"/>
          </w:tcPr>
          <w:p w:rsidR="00416941" w:rsidRPr="0077239E" w:rsidRDefault="00416941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77239E">
              <w:rPr>
                <w:rFonts w:ascii="Times New Roman" w:hAnsi="Times New Roman" w:cs="Times New Roman"/>
                <w:sz w:val="20"/>
                <w:szCs w:val="20"/>
              </w:rPr>
              <w:t>Наказ Міністерства праці та соціальної політики України від 05.04.2006 р. №107 «Про порядок посвідчення права особи на пільги відповідно до Закону України «Про соціальний захист дітей війни»</w:t>
            </w:r>
          </w:p>
          <w:p w:rsidR="00416941" w:rsidRPr="0077239E" w:rsidRDefault="00416941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77239E">
              <w:rPr>
                <w:rFonts w:ascii="Times New Roman" w:hAnsi="Times New Roman" w:cs="Times New Roman"/>
                <w:sz w:val="20"/>
                <w:szCs w:val="20"/>
              </w:rPr>
              <w:t xml:space="preserve">строк про видачу або відмову у видачі довідки приймаються у місячний термін з дня надходження необхідних документів. </w:t>
            </w:r>
          </w:p>
        </w:tc>
      </w:tr>
      <w:tr w:rsidR="00416941" w:rsidRPr="00D07F68">
        <w:tc>
          <w:tcPr>
            <w:tcW w:w="693" w:type="dxa"/>
          </w:tcPr>
          <w:p w:rsidR="00416941" w:rsidRPr="0077239E" w:rsidRDefault="00416941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77239E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122" w:type="dxa"/>
          </w:tcPr>
          <w:p w:rsidR="00416941" w:rsidRPr="0077239E" w:rsidRDefault="00416941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77239E">
              <w:rPr>
                <w:rFonts w:ascii="Times New Roman" w:hAnsi="Times New Roman" w:cs="Times New Roman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013" w:type="dxa"/>
          </w:tcPr>
          <w:p w:rsidR="00416941" w:rsidRPr="00D07F68" w:rsidRDefault="00416941" w:rsidP="00790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68">
              <w:rPr>
                <w:rFonts w:ascii="Times New Roman" w:hAnsi="Times New Roman" w:cs="Times New Roman"/>
                <w:sz w:val="20"/>
                <w:szCs w:val="20"/>
              </w:rPr>
              <w:t xml:space="preserve">1. Виявлення недостовірних даних. </w:t>
            </w:r>
          </w:p>
          <w:p w:rsidR="00416941" w:rsidRPr="00D07F68" w:rsidRDefault="00416941" w:rsidP="00790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68">
              <w:rPr>
                <w:rFonts w:ascii="Times New Roman" w:hAnsi="Times New Roman" w:cs="Times New Roman"/>
                <w:sz w:val="20"/>
                <w:szCs w:val="20"/>
              </w:rPr>
              <w:t>2. Неналежність до відповідної категорії.</w:t>
            </w:r>
          </w:p>
          <w:p w:rsidR="00416941" w:rsidRPr="0077239E" w:rsidRDefault="00416941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77239E">
              <w:rPr>
                <w:rFonts w:ascii="Times New Roman" w:hAnsi="Times New Roman" w:cs="Times New Roman"/>
                <w:sz w:val="20"/>
                <w:szCs w:val="20"/>
              </w:rPr>
              <w:t>3. Неповний пакет документів.</w:t>
            </w:r>
          </w:p>
        </w:tc>
      </w:tr>
      <w:tr w:rsidR="00416941" w:rsidRPr="00D07F68">
        <w:tc>
          <w:tcPr>
            <w:tcW w:w="693" w:type="dxa"/>
          </w:tcPr>
          <w:p w:rsidR="00416941" w:rsidRPr="0077239E" w:rsidRDefault="00416941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77239E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122" w:type="dxa"/>
          </w:tcPr>
          <w:p w:rsidR="00416941" w:rsidRPr="0077239E" w:rsidRDefault="00416941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77239E">
              <w:rPr>
                <w:rFonts w:ascii="Times New Roman" w:hAnsi="Times New Roman" w:cs="Times New Roman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6013" w:type="dxa"/>
          </w:tcPr>
          <w:p w:rsidR="00416941" w:rsidRPr="0077239E" w:rsidRDefault="00416941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77239E">
              <w:rPr>
                <w:rFonts w:ascii="Times New Roman" w:hAnsi="Times New Roman" w:cs="Times New Roman"/>
                <w:sz w:val="20"/>
                <w:szCs w:val="20"/>
              </w:rPr>
              <w:t xml:space="preserve">Наказ Міністерства праці та соціальної політики України від 05.04.2006 р. №107 «Про порядок посвідчення права особи на пільги відповідно до Закону України «Про соціальний захист дітей війни». </w:t>
            </w:r>
          </w:p>
          <w:p w:rsidR="00416941" w:rsidRPr="0077239E" w:rsidRDefault="00416941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77239E">
              <w:rPr>
                <w:rFonts w:ascii="Times New Roman" w:hAnsi="Times New Roman" w:cs="Times New Roman"/>
                <w:sz w:val="20"/>
                <w:szCs w:val="20"/>
              </w:rPr>
              <w:t xml:space="preserve">Встановлення статусу дитини війни та отримання довідки. </w:t>
            </w:r>
          </w:p>
        </w:tc>
      </w:tr>
      <w:tr w:rsidR="00416941" w:rsidRPr="009D3E94">
        <w:trPr>
          <w:trHeight w:val="70"/>
        </w:trPr>
        <w:tc>
          <w:tcPr>
            <w:tcW w:w="693" w:type="dxa"/>
          </w:tcPr>
          <w:p w:rsidR="00416941" w:rsidRPr="0077239E" w:rsidRDefault="00416941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77239E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122" w:type="dxa"/>
          </w:tcPr>
          <w:p w:rsidR="00416941" w:rsidRPr="0077239E" w:rsidRDefault="00416941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77239E">
              <w:rPr>
                <w:rFonts w:ascii="Times New Roman" w:hAnsi="Times New Roman" w:cs="Times New Roman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6013" w:type="dxa"/>
          </w:tcPr>
          <w:p w:rsidR="00416941" w:rsidRPr="0077239E" w:rsidRDefault="00416941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77239E">
              <w:rPr>
                <w:rFonts w:ascii="Times New Roman" w:hAnsi="Times New Roman" w:cs="Times New Roman"/>
                <w:sz w:val="20"/>
                <w:szCs w:val="20"/>
              </w:rPr>
              <w:t>Особисто заявник, за адресою: смт. Арбузинка, пров. Каштановий, 5, кабінет 4, відділ соціальних виплат, пільг та компенсацій управління соціального захисту населення Арбузинської райдержадміністрації</w:t>
            </w:r>
          </w:p>
        </w:tc>
      </w:tr>
      <w:tr w:rsidR="00416941" w:rsidRPr="00D07F68">
        <w:tc>
          <w:tcPr>
            <w:tcW w:w="693" w:type="dxa"/>
          </w:tcPr>
          <w:p w:rsidR="00416941" w:rsidRPr="0077239E" w:rsidRDefault="00416941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77239E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122" w:type="dxa"/>
          </w:tcPr>
          <w:p w:rsidR="00416941" w:rsidRPr="0077239E" w:rsidRDefault="00416941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77239E">
              <w:rPr>
                <w:rFonts w:ascii="Times New Roman" w:hAnsi="Times New Roman" w:cs="Times New Roman"/>
                <w:sz w:val="20"/>
                <w:szCs w:val="20"/>
              </w:rPr>
              <w:t>Примітка</w:t>
            </w:r>
          </w:p>
        </w:tc>
        <w:tc>
          <w:tcPr>
            <w:tcW w:w="6013" w:type="dxa"/>
          </w:tcPr>
          <w:p w:rsidR="00416941" w:rsidRPr="0077239E" w:rsidRDefault="00416941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77239E">
              <w:rPr>
                <w:rFonts w:ascii="Times New Roman" w:hAnsi="Times New Roman" w:cs="Times New Roman"/>
                <w:sz w:val="20"/>
                <w:szCs w:val="20"/>
              </w:rPr>
              <w:t> Заява надається в довільній формі </w:t>
            </w:r>
          </w:p>
        </w:tc>
      </w:tr>
    </w:tbl>
    <w:p w:rsidR="00416941" w:rsidRDefault="00416941" w:rsidP="001560C1">
      <w:pPr>
        <w:spacing w:before="60" w:after="60"/>
        <w:jc w:val="center"/>
        <w:rPr>
          <w:rFonts w:ascii="Verdana" w:hAnsi="Verdana" w:cs="Verdana"/>
          <w:sz w:val="16"/>
          <w:szCs w:val="16"/>
        </w:rPr>
      </w:pPr>
    </w:p>
    <w:p w:rsidR="00416941" w:rsidRDefault="00416941">
      <w:pPr>
        <w:rPr>
          <w:lang w:val="uk-UA"/>
        </w:rPr>
      </w:pPr>
    </w:p>
    <w:p w:rsidR="00416941" w:rsidRDefault="00416941">
      <w:pPr>
        <w:rPr>
          <w:lang w:val="uk-UA"/>
        </w:rPr>
      </w:pPr>
    </w:p>
    <w:p w:rsidR="00416941" w:rsidRDefault="00416941">
      <w:pPr>
        <w:rPr>
          <w:lang w:val="uk-UA"/>
        </w:rPr>
      </w:pPr>
    </w:p>
    <w:p w:rsidR="00416941" w:rsidRDefault="00416941">
      <w:pPr>
        <w:rPr>
          <w:lang w:val="uk-UA"/>
        </w:rPr>
      </w:pPr>
    </w:p>
    <w:p w:rsidR="00416941" w:rsidRDefault="00416941">
      <w:pPr>
        <w:rPr>
          <w:lang w:val="uk-UA"/>
        </w:rPr>
      </w:pPr>
    </w:p>
    <w:p w:rsidR="00416941" w:rsidRDefault="00416941" w:rsidP="009D3E94">
      <w:pPr>
        <w:rPr>
          <w:rFonts w:ascii="Times New Roman" w:hAnsi="Times New Roman" w:cs="Times New Roman"/>
        </w:rPr>
      </w:pPr>
      <w:r>
        <w:br w:type="page"/>
      </w:r>
    </w:p>
    <w:p w:rsidR="00416941" w:rsidRPr="007B3039" w:rsidRDefault="00416941" w:rsidP="001560C1">
      <w:pPr>
        <w:pStyle w:val="BodyText"/>
        <w:ind w:left="6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7B3039">
        <w:rPr>
          <w:rFonts w:ascii="Times New Roman" w:hAnsi="Times New Roman" w:cs="Times New Roman"/>
        </w:rPr>
        <w:t>ачальник управління</w:t>
      </w:r>
    </w:p>
    <w:p w:rsidR="00416941" w:rsidRPr="007B3039" w:rsidRDefault="00416941" w:rsidP="001560C1">
      <w:pPr>
        <w:pStyle w:val="BodyText"/>
        <w:ind w:left="6120"/>
        <w:rPr>
          <w:rFonts w:ascii="Times New Roman" w:hAnsi="Times New Roman" w:cs="Times New Roman"/>
        </w:rPr>
      </w:pPr>
      <w:r w:rsidRPr="007B3039">
        <w:rPr>
          <w:rFonts w:ascii="Times New Roman" w:hAnsi="Times New Roman" w:cs="Times New Roman"/>
        </w:rPr>
        <w:t>соціального захисту населення</w:t>
      </w:r>
    </w:p>
    <w:p w:rsidR="00416941" w:rsidRPr="007B3039" w:rsidRDefault="00416941" w:rsidP="001560C1">
      <w:pPr>
        <w:pStyle w:val="BodyText"/>
        <w:ind w:left="6120"/>
        <w:rPr>
          <w:rFonts w:ascii="Times New Roman" w:hAnsi="Times New Roman" w:cs="Times New Roman"/>
        </w:rPr>
      </w:pPr>
      <w:r w:rsidRPr="007B3039">
        <w:rPr>
          <w:rFonts w:ascii="Times New Roman" w:hAnsi="Times New Roman" w:cs="Times New Roman"/>
        </w:rPr>
        <w:t>Арбузинської РДА</w:t>
      </w:r>
    </w:p>
    <w:p w:rsidR="00416941" w:rsidRPr="007B3039" w:rsidRDefault="00416941" w:rsidP="001560C1">
      <w:pPr>
        <w:pStyle w:val="BodyText"/>
        <w:ind w:left="6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Ніколаєнко О.В.</w:t>
      </w:r>
    </w:p>
    <w:p w:rsidR="00416941" w:rsidRPr="007B3039" w:rsidRDefault="00416941" w:rsidP="001560C1">
      <w:pPr>
        <w:pStyle w:val="BodyText"/>
        <w:ind w:left="6120"/>
        <w:rPr>
          <w:sz w:val="20"/>
          <w:szCs w:val="20"/>
        </w:rPr>
      </w:pPr>
      <w:r w:rsidRPr="007B3039">
        <w:t>______________________</w:t>
      </w:r>
      <w:r w:rsidRPr="007B3039">
        <w:tab/>
      </w:r>
      <w:r w:rsidRPr="007B3039">
        <w:tab/>
        <w:t xml:space="preserve">       </w:t>
      </w:r>
      <w:r w:rsidRPr="007B3039">
        <w:rPr>
          <w:sz w:val="16"/>
          <w:szCs w:val="16"/>
        </w:rPr>
        <w:t>(ПІБ)</w:t>
      </w:r>
    </w:p>
    <w:p w:rsidR="00416941" w:rsidRPr="007B3039" w:rsidRDefault="00416941" w:rsidP="001560C1">
      <w:pPr>
        <w:ind w:left="6120"/>
        <w:rPr>
          <w:rFonts w:ascii="Times New Roman" w:hAnsi="Times New Roman" w:cs="Times New Roman"/>
          <w:sz w:val="24"/>
          <w:szCs w:val="24"/>
        </w:rPr>
      </w:pPr>
      <w:r w:rsidRPr="007B3039">
        <w:rPr>
          <w:rFonts w:ascii="Times New Roman" w:hAnsi="Times New Roman" w:cs="Times New Roman"/>
          <w:sz w:val="24"/>
          <w:szCs w:val="24"/>
        </w:rPr>
        <w:t>проживаю за адресою:</w:t>
      </w:r>
    </w:p>
    <w:p w:rsidR="00416941" w:rsidRPr="00FF745D" w:rsidRDefault="00416941" w:rsidP="001560C1">
      <w:pPr>
        <w:ind w:left="61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16941" w:rsidRPr="00FF745D" w:rsidRDefault="00416941" w:rsidP="001560C1">
      <w:pPr>
        <w:ind w:left="61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16941" w:rsidRPr="00FF745D" w:rsidRDefault="00416941" w:rsidP="001560C1">
      <w:pPr>
        <w:ind w:left="5412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</w:t>
      </w:r>
    </w:p>
    <w:p w:rsidR="00416941" w:rsidRPr="00FF745D" w:rsidRDefault="00416941" w:rsidP="00FF745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16941" w:rsidRPr="007B3039" w:rsidRDefault="00416941" w:rsidP="001560C1">
      <w:pPr>
        <w:jc w:val="center"/>
        <w:rPr>
          <w:rFonts w:ascii="Times New Roman" w:hAnsi="Times New Roman" w:cs="Times New Roman"/>
          <w:sz w:val="32"/>
          <w:szCs w:val="32"/>
        </w:rPr>
      </w:pPr>
      <w:r w:rsidRPr="007B3039">
        <w:rPr>
          <w:rFonts w:ascii="Times New Roman" w:hAnsi="Times New Roman" w:cs="Times New Roman"/>
          <w:sz w:val="32"/>
          <w:szCs w:val="32"/>
        </w:rPr>
        <w:t>Заява</w:t>
      </w:r>
    </w:p>
    <w:p w:rsidR="00416941" w:rsidRPr="007B3039" w:rsidRDefault="00416941" w:rsidP="001560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6941" w:rsidRPr="007B3039" w:rsidRDefault="00416941" w:rsidP="001560C1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039">
        <w:rPr>
          <w:rFonts w:ascii="Times New Roman" w:hAnsi="Times New Roman" w:cs="Times New Roman"/>
          <w:sz w:val="28"/>
          <w:szCs w:val="28"/>
        </w:rPr>
        <w:t>Прошу Вас видати</w:t>
      </w:r>
      <w:r>
        <w:rPr>
          <w:rFonts w:ascii="Times New Roman" w:hAnsi="Times New Roman" w:cs="Times New Roman"/>
          <w:sz w:val="28"/>
          <w:szCs w:val="28"/>
        </w:rPr>
        <w:t xml:space="preserve"> мені</w:t>
      </w:r>
      <w:r w:rsidRPr="007B3039">
        <w:rPr>
          <w:rFonts w:ascii="Times New Roman" w:hAnsi="Times New Roman" w:cs="Times New Roman"/>
          <w:sz w:val="28"/>
          <w:szCs w:val="28"/>
        </w:rPr>
        <w:t xml:space="preserve"> довідку «Дитина війни». </w:t>
      </w:r>
    </w:p>
    <w:p w:rsidR="00416941" w:rsidRDefault="00416941" w:rsidP="001560C1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6941" w:rsidRPr="00D23202" w:rsidRDefault="00416941" w:rsidP="001560C1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3202">
        <w:rPr>
          <w:rFonts w:ascii="Times New Roman" w:hAnsi="Times New Roman" w:cs="Times New Roman"/>
          <w:sz w:val="28"/>
          <w:szCs w:val="28"/>
        </w:rPr>
        <w:t>Даю згоду на обробку моїх персональних даних, відповідно до Закону України «Про захист персональних даних»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6941" w:rsidRPr="00D23202" w:rsidRDefault="00416941" w:rsidP="001560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941" w:rsidRPr="007B3039" w:rsidRDefault="00416941" w:rsidP="001560C1">
      <w:pPr>
        <w:pStyle w:val="BodyText"/>
        <w:rPr>
          <w:rFonts w:ascii="Times New Roman" w:hAnsi="Times New Roman" w:cs="Times New Roman"/>
        </w:rPr>
      </w:pPr>
    </w:p>
    <w:p w:rsidR="00416941" w:rsidRPr="007B3039" w:rsidRDefault="00416941" w:rsidP="001560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941" w:rsidRPr="007B3039" w:rsidRDefault="00416941" w:rsidP="001560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941" w:rsidRPr="007B3039" w:rsidRDefault="00416941" w:rsidP="001560C1">
      <w:pPr>
        <w:ind w:left="360"/>
        <w:rPr>
          <w:rFonts w:ascii="Times New Roman" w:hAnsi="Times New Roman" w:cs="Times New Roman"/>
          <w:sz w:val="28"/>
          <w:szCs w:val="28"/>
        </w:rPr>
      </w:pPr>
      <w:r w:rsidRPr="007B3039">
        <w:rPr>
          <w:rFonts w:ascii="Times New Roman" w:hAnsi="Times New Roman" w:cs="Times New Roman"/>
          <w:sz w:val="28"/>
          <w:szCs w:val="28"/>
        </w:rPr>
        <w:t>_________________________                                _____________________</w:t>
      </w:r>
    </w:p>
    <w:p w:rsidR="00416941" w:rsidRPr="007B3039" w:rsidRDefault="00416941" w:rsidP="001560C1">
      <w:pPr>
        <w:ind w:left="360"/>
        <w:jc w:val="center"/>
        <w:rPr>
          <w:rFonts w:ascii="Times New Roman" w:hAnsi="Times New Roman" w:cs="Times New Roman"/>
        </w:rPr>
      </w:pPr>
      <w:r w:rsidRPr="007B3039">
        <w:rPr>
          <w:rFonts w:ascii="Times New Roman" w:hAnsi="Times New Roman" w:cs="Times New Roman"/>
        </w:rPr>
        <w:t>дата                                                                           підпис</w:t>
      </w:r>
    </w:p>
    <w:p w:rsidR="00416941" w:rsidRPr="007B3039" w:rsidRDefault="00416941" w:rsidP="001560C1">
      <w:pPr>
        <w:spacing w:before="60" w:after="60"/>
        <w:jc w:val="center"/>
        <w:rPr>
          <w:rFonts w:ascii="Times New Roman" w:hAnsi="Times New Roman" w:cs="Times New Roman"/>
          <w:sz w:val="16"/>
          <w:szCs w:val="16"/>
        </w:rPr>
      </w:pPr>
    </w:p>
    <w:p w:rsidR="00416941" w:rsidRPr="007B3039" w:rsidRDefault="00416941" w:rsidP="001560C1">
      <w:pPr>
        <w:spacing w:before="60" w:after="60"/>
        <w:jc w:val="center"/>
        <w:rPr>
          <w:rFonts w:ascii="Times New Roman" w:hAnsi="Times New Roman" w:cs="Times New Roman"/>
          <w:sz w:val="16"/>
          <w:szCs w:val="16"/>
        </w:rPr>
      </w:pPr>
    </w:p>
    <w:p w:rsidR="00416941" w:rsidRDefault="00416941">
      <w:pPr>
        <w:rPr>
          <w:lang w:val="uk-UA"/>
        </w:rPr>
      </w:pPr>
    </w:p>
    <w:p w:rsidR="00416941" w:rsidRDefault="00416941">
      <w:pPr>
        <w:rPr>
          <w:lang w:val="uk-UA"/>
        </w:rPr>
      </w:pPr>
    </w:p>
    <w:p w:rsidR="00416941" w:rsidRPr="009D3E94" w:rsidRDefault="00416941" w:rsidP="009D3E94">
      <w:pPr>
        <w:jc w:val="right"/>
        <w:rPr>
          <w:rFonts w:ascii="Times New Roman" w:hAnsi="Times New Roman" w:cs="Times New Roman"/>
        </w:rPr>
      </w:pPr>
      <w:r>
        <w:br w:type="page"/>
      </w:r>
      <w:r w:rsidRPr="009D3E94">
        <w:rPr>
          <w:rFonts w:ascii="Times New Roman" w:hAnsi="Times New Roman" w:cs="Times New Roman"/>
        </w:rPr>
        <w:t>ЗАТВЕРДЖЕНО</w:t>
      </w:r>
    </w:p>
    <w:p w:rsidR="00416941" w:rsidRPr="0077239E" w:rsidRDefault="00416941" w:rsidP="00207D2C">
      <w:pPr>
        <w:pStyle w:val="BodyText"/>
        <w:jc w:val="right"/>
        <w:rPr>
          <w:rFonts w:ascii="Times New Roman" w:hAnsi="Times New Roman" w:cs="Times New Roman"/>
          <w:sz w:val="20"/>
          <w:szCs w:val="20"/>
        </w:rPr>
      </w:pPr>
      <w:r w:rsidRPr="0077239E">
        <w:rPr>
          <w:rFonts w:ascii="Times New Roman" w:hAnsi="Times New Roman" w:cs="Times New Roman"/>
          <w:sz w:val="20"/>
          <w:szCs w:val="20"/>
        </w:rPr>
        <w:t>Наказ Управління соціального захисту населення</w:t>
      </w:r>
    </w:p>
    <w:p w:rsidR="00416941" w:rsidRPr="0077239E" w:rsidRDefault="00416941" w:rsidP="00207D2C">
      <w:pPr>
        <w:pStyle w:val="BodyText"/>
        <w:jc w:val="right"/>
        <w:rPr>
          <w:rFonts w:ascii="Times New Roman" w:hAnsi="Times New Roman" w:cs="Times New Roman"/>
          <w:sz w:val="20"/>
          <w:szCs w:val="20"/>
        </w:rPr>
      </w:pPr>
      <w:r w:rsidRPr="0077239E">
        <w:rPr>
          <w:rFonts w:ascii="Times New Roman" w:hAnsi="Times New Roman" w:cs="Times New Roman"/>
          <w:sz w:val="20"/>
          <w:szCs w:val="20"/>
        </w:rPr>
        <w:t>Арбузинської райдержадміністрації</w:t>
      </w:r>
    </w:p>
    <w:p w:rsidR="00416941" w:rsidRPr="0077239E" w:rsidRDefault="00416941" w:rsidP="00207D2C">
      <w:pPr>
        <w:pStyle w:val="BodyText"/>
        <w:jc w:val="right"/>
        <w:rPr>
          <w:rFonts w:ascii="Times New Roman" w:hAnsi="Times New Roman" w:cs="Times New Roman"/>
          <w:sz w:val="20"/>
          <w:szCs w:val="20"/>
        </w:rPr>
      </w:pPr>
      <w:r w:rsidRPr="0077239E">
        <w:rPr>
          <w:rFonts w:ascii="Times New Roman" w:hAnsi="Times New Roman" w:cs="Times New Roman"/>
          <w:sz w:val="20"/>
          <w:szCs w:val="20"/>
        </w:rPr>
        <w:t>06.08.2018 № 40</w:t>
      </w:r>
    </w:p>
    <w:p w:rsidR="00416941" w:rsidRPr="0077239E" w:rsidRDefault="00416941" w:rsidP="0032582D">
      <w:pPr>
        <w:spacing w:before="60" w:after="60"/>
        <w:jc w:val="center"/>
        <w:rPr>
          <w:rFonts w:ascii="Verdana" w:hAnsi="Verdana" w:cs="Verdana"/>
          <w:sz w:val="20"/>
          <w:szCs w:val="20"/>
          <w:lang w:val="uk-UA"/>
        </w:rPr>
      </w:pPr>
    </w:p>
    <w:p w:rsidR="00416941" w:rsidRPr="0077239E" w:rsidRDefault="00416941" w:rsidP="0032582D">
      <w:pPr>
        <w:pStyle w:val="BodyText"/>
        <w:jc w:val="center"/>
        <w:rPr>
          <w:rFonts w:ascii="Times New Roman" w:hAnsi="Times New Roman" w:cs="Times New Roman"/>
          <w:sz w:val="20"/>
          <w:szCs w:val="20"/>
        </w:rPr>
      </w:pPr>
      <w:r w:rsidRPr="0077239E">
        <w:rPr>
          <w:rFonts w:ascii="Times New Roman" w:hAnsi="Times New Roman" w:cs="Times New Roman"/>
          <w:sz w:val="20"/>
          <w:szCs w:val="20"/>
        </w:rPr>
        <w:t>ТЕХНОЛОГІЧНА КАРТКА ПРОЦЕСУ НАДАННЯ</w:t>
      </w:r>
    </w:p>
    <w:p w:rsidR="00416941" w:rsidRPr="0077239E" w:rsidRDefault="00416941" w:rsidP="0032582D">
      <w:pPr>
        <w:pStyle w:val="BodyText"/>
        <w:jc w:val="center"/>
        <w:rPr>
          <w:rFonts w:ascii="Times New Roman" w:hAnsi="Times New Roman" w:cs="Times New Roman"/>
          <w:sz w:val="20"/>
          <w:szCs w:val="20"/>
        </w:rPr>
      </w:pPr>
      <w:r w:rsidRPr="0077239E">
        <w:rPr>
          <w:rFonts w:ascii="Times New Roman" w:hAnsi="Times New Roman" w:cs="Times New Roman"/>
          <w:sz w:val="20"/>
          <w:szCs w:val="20"/>
        </w:rPr>
        <w:t>АДМІНІСТРАТИВНОЇ ПОСЛУГИ</w:t>
      </w:r>
    </w:p>
    <w:p w:rsidR="00416941" w:rsidRPr="0077239E" w:rsidRDefault="00416941" w:rsidP="0032582D">
      <w:pPr>
        <w:pStyle w:val="BodyText"/>
        <w:jc w:val="center"/>
        <w:rPr>
          <w:color w:val="000000"/>
          <w:sz w:val="20"/>
          <w:szCs w:val="20"/>
          <w:u w:val="single"/>
        </w:rPr>
      </w:pPr>
      <w:r w:rsidRPr="0077239E">
        <w:rPr>
          <w:rFonts w:ascii="Times New Roman" w:hAnsi="Times New Roman" w:cs="Times New Roman"/>
          <w:sz w:val="20"/>
          <w:szCs w:val="20"/>
          <w:u w:val="single"/>
        </w:rPr>
        <w:t>Встановлення статусу «Дитина війни</w:t>
      </w:r>
      <w:r w:rsidRPr="0077239E">
        <w:rPr>
          <w:sz w:val="20"/>
          <w:szCs w:val="20"/>
          <w:u w:val="single"/>
        </w:rPr>
        <w:t>»</w:t>
      </w:r>
      <w:r w:rsidRPr="0077239E">
        <w:rPr>
          <w:color w:val="000000"/>
          <w:sz w:val="20"/>
          <w:szCs w:val="20"/>
          <w:u w:val="single"/>
        </w:rPr>
        <w:t>.</w:t>
      </w:r>
    </w:p>
    <w:tbl>
      <w:tblPr>
        <w:tblW w:w="9648" w:type="dxa"/>
        <w:tblInd w:w="-106" w:type="dxa"/>
        <w:tblLook w:val="01E0"/>
      </w:tblPr>
      <w:tblGrid>
        <w:gridCol w:w="511"/>
        <w:gridCol w:w="2264"/>
        <w:gridCol w:w="236"/>
        <w:gridCol w:w="949"/>
        <w:gridCol w:w="3060"/>
        <w:gridCol w:w="900"/>
        <w:gridCol w:w="1728"/>
      </w:tblGrid>
      <w:tr w:rsidR="00416941" w:rsidRPr="00D07F68">
        <w:tc>
          <w:tcPr>
            <w:tcW w:w="2775" w:type="dxa"/>
            <w:gridSpan w:val="2"/>
          </w:tcPr>
          <w:p w:rsidR="00416941" w:rsidRPr="00D07F68" w:rsidRDefault="00416941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D07F68">
              <w:rPr>
                <w:rFonts w:ascii="Times New Roman" w:hAnsi="Times New Roman" w:cs="Times New Roman"/>
                <w:sz w:val="20"/>
                <w:szCs w:val="20"/>
              </w:rPr>
              <w:t>Загальна кількість днів  надання послуги</w:t>
            </w:r>
          </w:p>
        </w:tc>
        <w:tc>
          <w:tcPr>
            <w:tcW w:w="236" w:type="dxa"/>
          </w:tcPr>
          <w:p w:rsidR="00416941" w:rsidRPr="00D07F68" w:rsidRDefault="00416941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7" w:type="dxa"/>
            <w:gridSpan w:val="4"/>
          </w:tcPr>
          <w:p w:rsidR="00416941" w:rsidRPr="00D07F68" w:rsidRDefault="00416941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D07F68">
              <w:rPr>
                <w:rFonts w:ascii="Times New Roman" w:hAnsi="Times New Roman" w:cs="Times New Roman"/>
                <w:sz w:val="20"/>
                <w:szCs w:val="20"/>
              </w:rPr>
              <w:t>До 5 робочих днів</w:t>
            </w:r>
          </w:p>
        </w:tc>
      </w:tr>
      <w:tr w:rsidR="00416941" w:rsidRPr="00D07F68">
        <w:trPr>
          <w:trHeight w:val="263"/>
        </w:trPr>
        <w:tc>
          <w:tcPr>
            <w:tcW w:w="2775" w:type="dxa"/>
            <w:gridSpan w:val="2"/>
            <w:vMerge w:val="restart"/>
          </w:tcPr>
          <w:p w:rsidR="00416941" w:rsidRPr="00D07F68" w:rsidRDefault="00416941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D07F68">
              <w:rPr>
                <w:rFonts w:ascii="Times New Roman" w:hAnsi="Times New Roman" w:cs="Times New Roman"/>
                <w:sz w:val="20"/>
                <w:szCs w:val="20"/>
              </w:rPr>
              <w:t>Загальна кількість днів визначена законодавством</w:t>
            </w:r>
          </w:p>
        </w:tc>
        <w:tc>
          <w:tcPr>
            <w:tcW w:w="236" w:type="dxa"/>
          </w:tcPr>
          <w:p w:rsidR="00416941" w:rsidRPr="00D07F68" w:rsidRDefault="00416941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7" w:type="dxa"/>
            <w:gridSpan w:val="4"/>
          </w:tcPr>
          <w:p w:rsidR="00416941" w:rsidRPr="00D07F68" w:rsidRDefault="00416941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D07F68">
              <w:rPr>
                <w:rFonts w:ascii="Times New Roman" w:hAnsi="Times New Roman" w:cs="Times New Roman"/>
                <w:sz w:val="20"/>
                <w:szCs w:val="20"/>
              </w:rPr>
              <w:t xml:space="preserve">До 30 робочих днів </w:t>
            </w:r>
          </w:p>
        </w:tc>
      </w:tr>
      <w:tr w:rsidR="00416941" w:rsidRPr="00D07F68">
        <w:trPr>
          <w:trHeight w:val="8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941" w:rsidRPr="00D07F68" w:rsidRDefault="00416941" w:rsidP="00D07F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</w:tcPr>
          <w:p w:rsidR="00416941" w:rsidRPr="00D07F68" w:rsidRDefault="00416941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7" w:type="dxa"/>
            <w:gridSpan w:val="4"/>
            <w:vMerge w:val="restart"/>
          </w:tcPr>
          <w:p w:rsidR="00416941" w:rsidRPr="00D07F68" w:rsidRDefault="00416941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D07F68">
              <w:rPr>
                <w:rFonts w:ascii="Times New Roman" w:hAnsi="Times New Roman" w:cs="Times New Roman"/>
                <w:sz w:val="20"/>
                <w:szCs w:val="20"/>
              </w:rPr>
              <w:t>Закон України від 18.11.2004 р. № 2195-IV «Про соціальний захист дітей війни».</w:t>
            </w:r>
          </w:p>
          <w:p w:rsidR="00416941" w:rsidRPr="00D07F68" w:rsidRDefault="00416941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D07F68">
              <w:rPr>
                <w:rFonts w:ascii="Times New Roman" w:hAnsi="Times New Roman" w:cs="Times New Roman"/>
                <w:sz w:val="20"/>
                <w:szCs w:val="20"/>
              </w:rPr>
              <w:t>Наказ Міністерства праці та соціальної політики України від 05.04.2006 р. №107 «Про порядок посвідчення права особи на пільги відповідно до Закону України «Про соціальний захист дітей війни»</w:t>
            </w:r>
          </w:p>
        </w:tc>
      </w:tr>
      <w:tr w:rsidR="00416941" w:rsidRPr="00D07F68">
        <w:tc>
          <w:tcPr>
            <w:tcW w:w="2775" w:type="dxa"/>
            <w:gridSpan w:val="2"/>
          </w:tcPr>
          <w:p w:rsidR="00416941" w:rsidRPr="00D07F68" w:rsidRDefault="00416941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16941" w:rsidRPr="00D07F68" w:rsidRDefault="00416941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7" w:type="dxa"/>
            <w:gridSpan w:val="4"/>
            <w:vMerge/>
            <w:vAlign w:val="center"/>
          </w:tcPr>
          <w:p w:rsidR="00416941" w:rsidRPr="00D07F68" w:rsidRDefault="00416941" w:rsidP="00D07F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16941" w:rsidRPr="00D07F6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41" w:rsidRPr="00D07F68" w:rsidRDefault="00416941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D07F6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416941" w:rsidRPr="00D07F68" w:rsidRDefault="00416941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D07F68">
              <w:rPr>
                <w:rFonts w:ascii="Times New Roman" w:hAnsi="Times New Roman" w:cs="Times New Roman"/>
                <w:sz w:val="20"/>
                <w:szCs w:val="20"/>
              </w:rPr>
              <w:t>з/п</w:t>
            </w:r>
          </w:p>
        </w:tc>
        <w:tc>
          <w:tcPr>
            <w:tcW w:w="3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41" w:rsidRPr="00D07F68" w:rsidRDefault="00416941" w:rsidP="00D07F68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F68">
              <w:rPr>
                <w:rFonts w:ascii="Times New Roman" w:hAnsi="Times New Roman" w:cs="Times New Roman"/>
                <w:sz w:val="20"/>
                <w:szCs w:val="20"/>
              </w:rPr>
              <w:t>Етапи  процесу</w:t>
            </w:r>
          </w:p>
          <w:p w:rsidR="00416941" w:rsidRPr="00D07F68" w:rsidRDefault="00416941" w:rsidP="00D07F68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41" w:rsidRPr="00D07F68" w:rsidRDefault="00416941" w:rsidP="00D07F68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F68">
              <w:rPr>
                <w:rFonts w:ascii="Times New Roman" w:hAnsi="Times New Roman" w:cs="Times New Roman"/>
                <w:sz w:val="20"/>
                <w:szCs w:val="20"/>
              </w:rPr>
              <w:t>Відповідальний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41" w:rsidRPr="00D07F68" w:rsidRDefault="00416941" w:rsidP="00D07F68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F68">
              <w:rPr>
                <w:rFonts w:ascii="Times New Roman" w:hAnsi="Times New Roman" w:cs="Times New Roman"/>
                <w:sz w:val="20"/>
                <w:szCs w:val="20"/>
              </w:rPr>
              <w:t>Дія (В, У, П, З)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41" w:rsidRPr="00D07F68" w:rsidRDefault="00416941" w:rsidP="00D07F68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F68">
              <w:rPr>
                <w:rFonts w:ascii="Times New Roman" w:hAnsi="Times New Roman" w:cs="Times New Roman"/>
                <w:sz w:val="20"/>
                <w:szCs w:val="20"/>
              </w:rPr>
              <w:t>Термін виконання  (днів)</w:t>
            </w:r>
          </w:p>
        </w:tc>
      </w:tr>
      <w:tr w:rsidR="00416941" w:rsidRPr="00D07F6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41" w:rsidRPr="00D07F68" w:rsidRDefault="00416941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D07F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41" w:rsidRPr="00D07F68" w:rsidRDefault="00416941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D07F68">
              <w:rPr>
                <w:rFonts w:ascii="Times New Roman" w:hAnsi="Times New Roman" w:cs="Times New Roman"/>
                <w:sz w:val="20"/>
                <w:szCs w:val="20"/>
              </w:rPr>
              <w:t>Приймання необхідних документів заявника згідно Наказу Міністерства праці та соціальної політики України від 05.04.2006 р. №107 «Про порядок посвідчення права особи на пільги відповідно до Закону України «Про соціальний захист дітей війни»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41" w:rsidRPr="00D07F68" w:rsidRDefault="00416941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D07F68">
              <w:rPr>
                <w:rFonts w:ascii="Times New Roman" w:hAnsi="Times New Roman" w:cs="Times New Roman"/>
                <w:sz w:val="20"/>
                <w:szCs w:val="20"/>
              </w:rPr>
              <w:t xml:space="preserve">Головний спеціаліст, відділу соціальних виплат, пільг та компенсацій </w:t>
            </w:r>
          </w:p>
          <w:p w:rsidR="00416941" w:rsidRPr="00D07F68" w:rsidRDefault="00416941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41" w:rsidRPr="00D07F68" w:rsidRDefault="00416941" w:rsidP="00D07F68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F6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41" w:rsidRPr="00D07F68" w:rsidRDefault="00416941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D07F68">
              <w:rPr>
                <w:rFonts w:ascii="Times New Roman" w:hAnsi="Times New Roman" w:cs="Times New Roman"/>
                <w:sz w:val="20"/>
                <w:szCs w:val="20"/>
              </w:rPr>
              <w:t xml:space="preserve">Протягом 1-го дня </w:t>
            </w:r>
          </w:p>
        </w:tc>
      </w:tr>
      <w:tr w:rsidR="00416941" w:rsidRPr="00D07F6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41" w:rsidRPr="00D07F68" w:rsidRDefault="00416941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D07F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41" w:rsidRPr="00D07F68" w:rsidRDefault="00416941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D07F68">
              <w:rPr>
                <w:rFonts w:ascii="Times New Roman" w:hAnsi="Times New Roman" w:cs="Times New Roman"/>
                <w:sz w:val="20"/>
                <w:szCs w:val="20"/>
              </w:rPr>
              <w:t xml:space="preserve">Реєстрація звернення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41" w:rsidRPr="00D07F68" w:rsidRDefault="00416941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D07F68">
              <w:rPr>
                <w:rFonts w:ascii="Times New Roman" w:hAnsi="Times New Roman" w:cs="Times New Roman"/>
                <w:sz w:val="20"/>
                <w:szCs w:val="20"/>
              </w:rPr>
              <w:t>Спеціаліст управління соціального захисту населення, на якого покладені відповідні обов’язки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41" w:rsidRPr="00D07F68" w:rsidRDefault="00416941" w:rsidP="00D07F68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F6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41" w:rsidRPr="00D07F68" w:rsidRDefault="00416941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D07F68">
              <w:rPr>
                <w:rFonts w:ascii="Times New Roman" w:hAnsi="Times New Roman" w:cs="Times New Roman"/>
                <w:sz w:val="20"/>
                <w:szCs w:val="20"/>
              </w:rPr>
              <w:t>Протягом 1 робочого дня</w:t>
            </w:r>
          </w:p>
        </w:tc>
      </w:tr>
      <w:tr w:rsidR="00416941" w:rsidRPr="00D07F6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41" w:rsidRPr="00D07F68" w:rsidRDefault="00416941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D07F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41" w:rsidRPr="00D07F68" w:rsidRDefault="00416941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D07F68">
              <w:rPr>
                <w:rFonts w:ascii="Times New Roman" w:hAnsi="Times New Roman" w:cs="Times New Roman"/>
                <w:sz w:val="20"/>
                <w:szCs w:val="20"/>
              </w:rPr>
              <w:t>Прийняття рішення щодо розгляду звернення, резолюція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41" w:rsidRPr="00D07F68" w:rsidRDefault="00416941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D07F68">
              <w:rPr>
                <w:rFonts w:ascii="Times New Roman" w:hAnsi="Times New Roman" w:cs="Times New Roman"/>
                <w:sz w:val="20"/>
                <w:szCs w:val="20"/>
              </w:rPr>
              <w:t>Начальник управління соціального захисту населення Арбузинської райдержадміністрації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41" w:rsidRPr="00D07F68" w:rsidRDefault="00416941" w:rsidP="00D07F68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F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41" w:rsidRPr="00D07F68" w:rsidRDefault="00416941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D07F68">
              <w:rPr>
                <w:rFonts w:ascii="Times New Roman" w:hAnsi="Times New Roman" w:cs="Times New Roman"/>
                <w:sz w:val="20"/>
                <w:szCs w:val="20"/>
              </w:rPr>
              <w:t>Протягом 2 робочого дня</w:t>
            </w:r>
          </w:p>
        </w:tc>
      </w:tr>
      <w:tr w:rsidR="00416941" w:rsidRPr="00D07F6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41" w:rsidRPr="00D07F68" w:rsidRDefault="00416941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D07F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41" w:rsidRPr="00D07F68" w:rsidRDefault="00416941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D07F68">
              <w:rPr>
                <w:rFonts w:ascii="Times New Roman" w:hAnsi="Times New Roman" w:cs="Times New Roman"/>
                <w:sz w:val="20"/>
                <w:szCs w:val="20"/>
              </w:rPr>
              <w:t xml:space="preserve">Реєстрація звернення у головного спеціаліста, відділу соціальних виплат, пільг та компенсацій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41" w:rsidRPr="00D07F68" w:rsidRDefault="00416941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D07F68">
              <w:rPr>
                <w:rFonts w:ascii="Times New Roman" w:hAnsi="Times New Roman" w:cs="Times New Roman"/>
                <w:sz w:val="20"/>
                <w:szCs w:val="20"/>
              </w:rPr>
              <w:t xml:space="preserve">Головний спеціаліст, відділу соціальних виплат, пільг та компенсацій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41" w:rsidRPr="00D07F68" w:rsidRDefault="00416941" w:rsidP="00D07F68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F6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416941" w:rsidRPr="00D07F68" w:rsidRDefault="00416941" w:rsidP="00D07F68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41" w:rsidRPr="00D07F68" w:rsidRDefault="00416941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D07F68">
              <w:rPr>
                <w:rFonts w:ascii="Times New Roman" w:hAnsi="Times New Roman" w:cs="Times New Roman"/>
                <w:sz w:val="20"/>
                <w:szCs w:val="20"/>
              </w:rPr>
              <w:t>Протягом 2 робочого дня</w:t>
            </w:r>
          </w:p>
        </w:tc>
      </w:tr>
      <w:tr w:rsidR="00416941" w:rsidRPr="00D07F6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41" w:rsidRPr="00D07F68" w:rsidRDefault="00416941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D07F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41" w:rsidRPr="00D07F68" w:rsidRDefault="00416941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D07F68">
              <w:rPr>
                <w:rFonts w:ascii="Times New Roman" w:hAnsi="Times New Roman" w:cs="Times New Roman"/>
                <w:sz w:val="20"/>
                <w:szCs w:val="20"/>
              </w:rPr>
              <w:t>Оформлення  довідки «Дитина війни»:</w:t>
            </w:r>
          </w:p>
          <w:p w:rsidR="00416941" w:rsidRPr="00D07F68" w:rsidRDefault="00416941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D07F68">
              <w:rPr>
                <w:rFonts w:ascii="Times New Roman" w:hAnsi="Times New Roman" w:cs="Times New Roman"/>
                <w:sz w:val="20"/>
                <w:szCs w:val="20"/>
              </w:rPr>
              <w:t>- заповнення бланку довідки;</w:t>
            </w:r>
          </w:p>
          <w:p w:rsidR="00416941" w:rsidRPr="00D07F68" w:rsidRDefault="00416941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1" w:rsidRPr="00D07F68" w:rsidRDefault="00416941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1" w:rsidRPr="00D07F68" w:rsidRDefault="00416941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D07F68">
              <w:rPr>
                <w:rFonts w:ascii="Times New Roman" w:hAnsi="Times New Roman" w:cs="Times New Roman"/>
                <w:sz w:val="20"/>
                <w:szCs w:val="20"/>
              </w:rPr>
              <w:t>підписання бланку довідки;</w:t>
            </w:r>
          </w:p>
          <w:p w:rsidR="00416941" w:rsidRPr="00D07F68" w:rsidRDefault="00416941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D07F68">
              <w:rPr>
                <w:rFonts w:ascii="Times New Roman" w:hAnsi="Times New Roman" w:cs="Times New Roman"/>
                <w:sz w:val="20"/>
                <w:szCs w:val="20"/>
              </w:rPr>
              <w:t>завірення довідки печаткою;</w:t>
            </w:r>
          </w:p>
          <w:p w:rsidR="00416941" w:rsidRPr="00D07F68" w:rsidRDefault="00416941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D07F68">
              <w:rPr>
                <w:rFonts w:ascii="Times New Roman" w:hAnsi="Times New Roman" w:cs="Times New Roman"/>
                <w:sz w:val="20"/>
                <w:szCs w:val="20"/>
              </w:rPr>
              <w:t>реєстрація довідки в журналі (книзі реєстрації);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41" w:rsidRPr="00D07F68" w:rsidRDefault="00416941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1" w:rsidRPr="00D07F68" w:rsidRDefault="00416941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1" w:rsidRPr="00D07F68" w:rsidRDefault="00416941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D07F68">
              <w:rPr>
                <w:rFonts w:ascii="Times New Roman" w:hAnsi="Times New Roman" w:cs="Times New Roman"/>
                <w:sz w:val="20"/>
                <w:szCs w:val="20"/>
              </w:rPr>
              <w:t xml:space="preserve">Головний спеціаліст, відділу соціальних виплат, пільг та компенсацій </w:t>
            </w:r>
          </w:p>
          <w:p w:rsidR="00416941" w:rsidRPr="00D07F68" w:rsidRDefault="00416941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D07F68">
              <w:rPr>
                <w:rFonts w:ascii="Times New Roman" w:hAnsi="Times New Roman" w:cs="Times New Roman"/>
                <w:sz w:val="20"/>
                <w:szCs w:val="20"/>
              </w:rPr>
              <w:t>Начальник УСЗН;</w:t>
            </w:r>
          </w:p>
          <w:p w:rsidR="00416941" w:rsidRPr="00D07F68" w:rsidRDefault="00416941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D07F68">
              <w:rPr>
                <w:rFonts w:ascii="Times New Roman" w:hAnsi="Times New Roman" w:cs="Times New Roman"/>
                <w:sz w:val="20"/>
                <w:szCs w:val="20"/>
              </w:rPr>
              <w:t>Начальник УСЗН;</w:t>
            </w:r>
          </w:p>
          <w:p w:rsidR="00416941" w:rsidRPr="00D07F68" w:rsidRDefault="00416941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D07F68">
              <w:rPr>
                <w:rFonts w:ascii="Times New Roman" w:hAnsi="Times New Roman" w:cs="Times New Roman"/>
                <w:sz w:val="20"/>
                <w:szCs w:val="20"/>
              </w:rPr>
              <w:t>Головний спеціаліст, відділу соціальних виплат, пільг та компенсацій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41" w:rsidRPr="00D07F68" w:rsidRDefault="00416941" w:rsidP="00D07F68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1" w:rsidRPr="00D07F68" w:rsidRDefault="00416941" w:rsidP="00D07F68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1" w:rsidRPr="00D07F68" w:rsidRDefault="00416941" w:rsidP="00D07F68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F6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416941" w:rsidRPr="00D07F68" w:rsidRDefault="00416941" w:rsidP="00D07F68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1" w:rsidRPr="00D07F68" w:rsidRDefault="00416941" w:rsidP="00D07F68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1" w:rsidRPr="00D07F68" w:rsidRDefault="00416941" w:rsidP="00D07F68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F6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416941" w:rsidRPr="00D07F68" w:rsidRDefault="00416941" w:rsidP="00D07F68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F6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416941" w:rsidRPr="00D07F68" w:rsidRDefault="00416941" w:rsidP="00D07F68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F6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41" w:rsidRPr="00D07F68" w:rsidRDefault="00416941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D07F68">
              <w:rPr>
                <w:rFonts w:ascii="Times New Roman" w:hAnsi="Times New Roman" w:cs="Times New Roman"/>
                <w:sz w:val="20"/>
                <w:szCs w:val="20"/>
              </w:rPr>
              <w:t>Протягом 3 робочого дня</w:t>
            </w:r>
          </w:p>
        </w:tc>
      </w:tr>
      <w:tr w:rsidR="00416941" w:rsidRPr="00D07F6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41" w:rsidRPr="00D07F68" w:rsidRDefault="00416941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D07F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41" w:rsidRPr="00D07F68" w:rsidRDefault="00416941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D07F68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оформленої довідки «Дитина війни» головному спеціалісту, відділу соціальних виплат, пільг та компенсацій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41" w:rsidRPr="00D07F68" w:rsidRDefault="00416941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D07F68">
              <w:rPr>
                <w:rFonts w:ascii="Times New Roman" w:hAnsi="Times New Roman" w:cs="Times New Roman"/>
                <w:sz w:val="20"/>
                <w:szCs w:val="20"/>
              </w:rPr>
              <w:t>Спеціаліст управління соціального захисту населення, на якого покладені відповідні обов’язки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41" w:rsidRPr="00D07F68" w:rsidRDefault="00416941" w:rsidP="00D07F68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F6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41" w:rsidRPr="00D07F68" w:rsidRDefault="00416941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D07F68">
              <w:rPr>
                <w:rFonts w:ascii="Times New Roman" w:hAnsi="Times New Roman" w:cs="Times New Roman"/>
                <w:sz w:val="20"/>
                <w:szCs w:val="20"/>
              </w:rPr>
              <w:t xml:space="preserve">Протягом 4 робочого дня </w:t>
            </w:r>
          </w:p>
        </w:tc>
      </w:tr>
      <w:tr w:rsidR="00416941" w:rsidRPr="00D07F6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41" w:rsidRPr="00D07F68" w:rsidRDefault="00416941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D07F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41" w:rsidRPr="00D07F68" w:rsidRDefault="00416941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D07F68">
              <w:rPr>
                <w:rFonts w:ascii="Times New Roman" w:hAnsi="Times New Roman" w:cs="Times New Roman"/>
                <w:sz w:val="20"/>
                <w:szCs w:val="20"/>
              </w:rPr>
              <w:t>Передача оформленої довідки «Дитина війни» адміністратору ЦНАП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41" w:rsidRPr="00D07F68" w:rsidRDefault="00416941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D07F68">
              <w:rPr>
                <w:rFonts w:ascii="Times New Roman" w:hAnsi="Times New Roman" w:cs="Times New Roman"/>
                <w:sz w:val="20"/>
                <w:szCs w:val="20"/>
              </w:rPr>
              <w:t xml:space="preserve">Головний спеціаліст, відділу соціальних виплат, пільг та компенсацій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41" w:rsidRPr="00D07F68" w:rsidRDefault="00416941" w:rsidP="00D07F68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F6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41" w:rsidRPr="00D07F68" w:rsidRDefault="00416941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D07F68">
              <w:rPr>
                <w:rFonts w:ascii="Times New Roman" w:hAnsi="Times New Roman" w:cs="Times New Roman"/>
                <w:sz w:val="20"/>
                <w:szCs w:val="20"/>
              </w:rPr>
              <w:t>Протягом 5 робочого дня</w:t>
            </w:r>
          </w:p>
        </w:tc>
      </w:tr>
      <w:tr w:rsidR="00416941" w:rsidRPr="00D07F6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41" w:rsidRPr="00D07F68" w:rsidRDefault="00416941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D07F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41" w:rsidRPr="00D07F68" w:rsidRDefault="00416941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D07F68">
              <w:rPr>
                <w:rFonts w:ascii="Times New Roman" w:hAnsi="Times New Roman" w:cs="Times New Roman"/>
                <w:sz w:val="20"/>
                <w:szCs w:val="20"/>
              </w:rPr>
              <w:t>Видача довідки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41" w:rsidRPr="00D07F68" w:rsidRDefault="00416941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D07F68">
              <w:rPr>
                <w:rFonts w:ascii="Times New Roman" w:hAnsi="Times New Roman" w:cs="Times New Roman"/>
                <w:sz w:val="20"/>
                <w:szCs w:val="20"/>
              </w:rPr>
              <w:t>Головний спеціаліст, відділу соціальних виплат, пільг та компенсацій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41" w:rsidRPr="00D07F68" w:rsidRDefault="00416941" w:rsidP="00D07F68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F6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41" w:rsidRPr="00D07F68" w:rsidRDefault="00416941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D07F68">
              <w:rPr>
                <w:rFonts w:ascii="Times New Roman" w:hAnsi="Times New Roman" w:cs="Times New Roman"/>
                <w:sz w:val="20"/>
                <w:szCs w:val="20"/>
              </w:rPr>
              <w:t>з 5 робочого дня</w:t>
            </w:r>
          </w:p>
        </w:tc>
      </w:tr>
    </w:tbl>
    <w:p w:rsidR="00416941" w:rsidRPr="0077239E" w:rsidRDefault="00416941" w:rsidP="0032582D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77239E">
        <w:rPr>
          <w:rFonts w:ascii="Times New Roman" w:hAnsi="Times New Roman" w:cs="Times New Roman"/>
          <w:sz w:val="20"/>
          <w:szCs w:val="20"/>
        </w:rPr>
        <w:t xml:space="preserve">Умовні позначки: В – виконує, У – бере участь, П – погоджує, З – затверджує. </w:t>
      </w:r>
    </w:p>
    <w:p w:rsidR="00416941" w:rsidRPr="0077239E" w:rsidRDefault="00416941" w:rsidP="0032582D">
      <w:pPr>
        <w:rPr>
          <w:rFonts w:ascii="Times New Roman" w:hAnsi="Times New Roman" w:cs="Times New Roman"/>
          <w:sz w:val="20"/>
          <w:szCs w:val="20"/>
        </w:rPr>
      </w:pPr>
      <w:r w:rsidRPr="0077239E">
        <w:rPr>
          <w:rFonts w:ascii="Times New Roman" w:hAnsi="Times New Roman" w:cs="Times New Roman"/>
          <w:sz w:val="20"/>
          <w:szCs w:val="20"/>
        </w:rPr>
        <w:t xml:space="preserve"> </w:t>
      </w:r>
      <w:r w:rsidRPr="0077239E">
        <w:rPr>
          <w:rFonts w:ascii="Times New Roman" w:hAnsi="Times New Roman" w:cs="Times New Roman"/>
          <w:b/>
          <w:bCs/>
          <w:sz w:val="20"/>
          <w:szCs w:val="20"/>
        </w:rPr>
        <w:t>1.</w:t>
      </w:r>
      <w:r w:rsidRPr="0077239E">
        <w:rPr>
          <w:rFonts w:ascii="Times New Roman" w:hAnsi="Times New Roman" w:cs="Times New Roman"/>
          <w:sz w:val="20"/>
          <w:szCs w:val="20"/>
        </w:rPr>
        <w:t xml:space="preserve">  Якщо признано рішення про відмову у наданні даної послуги громадянин або суб’єкт господарювання має право у загальному порядку знову подати документи для отримання даної послуги. </w:t>
      </w:r>
    </w:p>
    <w:p w:rsidR="00416941" w:rsidRPr="0077239E" w:rsidRDefault="00416941" w:rsidP="0032582D">
      <w:pPr>
        <w:rPr>
          <w:rFonts w:ascii="Times New Roman" w:hAnsi="Times New Roman" w:cs="Times New Roman"/>
          <w:sz w:val="20"/>
          <w:szCs w:val="20"/>
        </w:rPr>
      </w:pPr>
      <w:r w:rsidRPr="0077239E"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Pr="0077239E">
        <w:rPr>
          <w:rFonts w:ascii="Times New Roman" w:hAnsi="Times New Roman" w:cs="Times New Roman"/>
          <w:sz w:val="20"/>
          <w:szCs w:val="20"/>
        </w:rPr>
        <w:t xml:space="preserve"> Рішення про відмову може бути оскаржено у судовому порядку.</w:t>
      </w:r>
    </w:p>
    <w:p w:rsidR="00416941" w:rsidRPr="0077239E" w:rsidRDefault="00416941" w:rsidP="0032582D">
      <w:pPr>
        <w:pStyle w:val="BodyText"/>
        <w:ind w:left="5760"/>
        <w:rPr>
          <w:rFonts w:ascii="Times New Roman" w:hAnsi="Times New Roman" w:cs="Times New Roman"/>
          <w:sz w:val="20"/>
          <w:szCs w:val="20"/>
        </w:rPr>
      </w:pPr>
    </w:p>
    <w:p w:rsidR="00416941" w:rsidRPr="0077239E" w:rsidRDefault="00416941">
      <w:pPr>
        <w:rPr>
          <w:sz w:val="20"/>
          <w:szCs w:val="20"/>
          <w:lang w:val="uk-UA"/>
        </w:rPr>
      </w:pPr>
    </w:p>
    <w:sectPr w:rsidR="00416941" w:rsidRPr="0077239E" w:rsidSect="006E2324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0C1"/>
    <w:rsid w:val="001560C1"/>
    <w:rsid w:val="00207D2C"/>
    <w:rsid w:val="0023593D"/>
    <w:rsid w:val="0024552F"/>
    <w:rsid w:val="0032582D"/>
    <w:rsid w:val="00416941"/>
    <w:rsid w:val="00437E1F"/>
    <w:rsid w:val="004426A4"/>
    <w:rsid w:val="00447C63"/>
    <w:rsid w:val="004E11FF"/>
    <w:rsid w:val="00557817"/>
    <w:rsid w:val="005874A1"/>
    <w:rsid w:val="006E2324"/>
    <w:rsid w:val="0077239E"/>
    <w:rsid w:val="00790A68"/>
    <w:rsid w:val="007B3039"/>
    <w:rsid w:val="008B60C8"/>
    <w:rsid w:val="009C554A"/>
    <w:rsid w:val="009D3E94"/>
    <w:rsid w:val="00A92BE2"/>
    <w:rsid w:val="00D07F68"/>
    <w:rsid w:val="00D23202"/>
    <w:rsid w:val="00D61E62"/>
    <w:rsid w:val="00E9301E"/>
    <w:rsid w:val="00F0620E"/>
    <w:rsid w:val="00F33A16"/>
    <w:rsid w:val="00FF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01E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60C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60C1"/>
    <w:rPr>
      <w:rFonts w:ascii="Arial" w:hAnsi="Arial" w:cs="Arial"/>
      <w:b/>
      <w:bCs/>
      <w:kern w:val="32"/>
      <w:sz w:val="32"/>
      <w:szCs w:val="32"/>
      <w:lang w:val="uk-UA"/>
    </w:rPr>
  </w:style>
  <w:style w:type="character" w:customStyle="1" w:styleId="spelle">
    <w:name w:val="spelle"/>
    <w:basedOn w:val="DefaultParagraphFont"/>
    <w:uiPriority w:val="99"/>
    <w:rsid w:val="001560C1"/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Normal"/>
    <w:uiPriority w:val="99"/>
    <w:rsid w:val="001560C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560C1"/>
    <w:pPr>
      <w:spacing w:after="0" w:line="240" w:lineRule="auto"/>
      <w:jc w:val="both"/>
    </w:pPr>
    <w:rPr>
      <w:sz w:val="24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560C1"/>
    <w:rPr>
      <w:rFonts w:ascii="Calibri" w:hAnsi="Calibri" w:cs="Calibri"/>
      <w:sz w:val="24"/>
      <w:szCs w:val="24"/>
      <w:lang w:val="uk-UA"/>
    </w:rPr>
  </w:style>
  <w:style w:type="paragraph" w:styleId="PlainText">
    <w:name w:val="Plain Text"/>
    <w:basedOn w:val="Normal"/>
    <w:link w:val="PlainTextChar"/>
    <w:uiPriority w:val="99"/>
    <w:rsid w:val="001560C1"/>
    <w:pPr>
      <w:spacing w:after="0" w:line="240" w:lineRule="auto"/>
    </w:pPr>
    <w:rPr>
      <w:rFonts w:ascii="Courier New" w:hAnsi="Courier New" w:cs="Courier New"/>
      <w:sz w:val="20"/>
      <w:szCs w:val="20"/>
      <w:lang w:val="uk-UA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560C1"/>
    <w:rPr>
      <w:rFonts w:ascii="Courier New" w:hAnsi="Courier New" w:cs="Courier New"/>
      <w:sz w:val="20"/>
      <w:szCs w:val="20"/>
      <w:lang w:val="uk-UA"/>
    </w:rPr>
  </w:style>
  <w:style w:type="character" w:styleId="Hyperlink">
    <w:name w:val="Hyperlink"/>
    <w:basedOn w:val="DefaultParagraphFont"/>
    <w:uiPriority w:val="99"/>
    <w:rsid w:val="00557817"/>
    <w:rPr>
      <w:color w:val="0000FF"/>
      <w:u w:val="single"/>
    </w:rPr>
  </w:style>
  <w:style w:type="table" w:styleId="TableGrid">
    <w:name w:val="Table Grid"/>
    <w:basedOn w:val="TableNormal"/>
    <w:uiPriority w:val="99"/>
    <w:rsid w:val="0032582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1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buzinka@mk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5</Pages>
  <Words>1066</Words>
  <Characters>6077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hp-4540</dc:creator>
  <cp:keywords/>
  <dc:description/>
  <cp:lastModifiedBy>Natalia</cp:lastModifiedBy>
  <cp:revision>15</cp:revision>
  <dcterms:created xsi:type="dcterms:W3CDTF">2018-07-24T08:38:00Z</dcterms:created>
  <dcterms:modified xsi:type="dcterms:W3CDTF">2018-08-10T07:41:00Z</dcterms:modified>
</cp:coreProperties>
</file>