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1F" w:rsidRPr="00E240CB" w:rsidRDefault="0019001F" w:rsidP="00BB36E0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E240CB">
        <w:rPr>
          <w:rFonts w:ascii="Times New Roman" w:hAnsi="Times New Roman" w:cs="Times New Roman"/>
          <w:sz w:val="20"/>
          <w:szCs w:val="20"/>
        </w:rPr>
        <w:t>ЗАТВЕРДЖЕНО</w:t>
      </w:r>
    </w:p>
    <w:p w:rsidR="0019001F" w:rsidRPr="00E240CB" w:rsidRDefault="0019001F" w:rsidP="00BB36E0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E240CB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19001F" w:rsidRPr="00E240CB" w:rsidRDefault="0019001F" w:rsidP="00BB36E0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E240CB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19001F" w:rsidRPr="00E240CB" w:rsidRDefault="0019001F" w:rsidP="00BB36E0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E240CB">
        <w:rPr>
          <w:rFonts w:ascii="Times New Roman" w:hAnsi="Times New Roman" w:cs="Times New Roman"/>
          <w:sz w:val="20"/>
          <w:szCs w:val="20"/>
        </w:rPr>
        <w:t>06.08.2018 № 40</w:t>
      </w:r>
    </w:p>
    <w:p w:rsidR="0019001F" w:rsidRPr="00E240CB" w:rsidRDefault="0019001F" w:rsidP="00114759">
      <w:pPr>
        <w:spacing w:before="60" w:after="60"/>
        <w:jc w:val="center"/>
        <w:rPr>
          <w:rFonts w:ascii="Times New Roman" w:hAnsi="Times New Roman" w:cs="Times New Roman"/>
          <w:caps/>
          <w:sz w:val="20"/>
          <w:szCs w:val="20"/>
          <w:lang w:val="uk-UA"/>
        </w:rPr>
      </w:pPr>
    </w:p>
    <w:p w:rsidR="0019001F" w:rsidRPr="00E240CB" w:rsidRDefault="0019001F" w:rsidP="00114759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240CB">
        <w:rPr>
          <w:rFonts w:ascii="Times New Roman" w:hAnsi="Times New Roman" w:cs="Times New Roman"/>
          <w:caps/>
          <w:sz w:val="20"/>
          <w:szCs w:val="20"/>
          <w:lang w:val="uk-UA"/>
        </w:rPr>
        <w:t xml:space="preserve">інформаційнА карткА </w:t>
      </w:r>
    </w:p>
    <w:p w:rsidR="0019001F" w:rsidRPr="00E240CB" w:rsidRDefault="0019001F" w:rsidP="00114759">
      <w:pPr>
        <w:spacing w:before="60" w:after="60"/>
        <w:jc w:val="center"/>
        <w:rPr>
          <w:rFonts w:ascii="Times New Roman" w:hAnsi="Times New Roman" w:cs="Times New Roman"/>
          <w:caps/>
          <w:sz w:val="20"/>
          <w:szCs w:val="20"/>
          <w:lang w:val="uk-UA"/>
        </w:rPr>
      </w:pPr>
      <w:r w:rsidRPr="00E240CB">
        <w:rPr>
          <w:rFonts w:ascii="Times New Roman" w:hAnsi="Times New Roman" w:cs="Times New Roman"/>
          <w:caps/>
          <w:sz w:val="20"/>
          <w:szCs w:val="20"/>
          <w:lang w:val="uk-UA"/>
        </w:rPr>
        <w:t>адміністративної послуги</w:t>
      </w:r>
    </w:p>
    <w:p w:rsidR="0019001F" w:rsidRPr="00E240CB" w:rsidRDefault="0019001F" w:rsidP="00114759">
      <w:pPr>
        <w:pStyle w:val="a"/>
        <w:jc w:val="center"/>
        <w:rPr>
          <w:rFonts w:ascii="Times New Roman" w:hAnsi="Times New Roman" w:cs="Times New Roman"/>
          <w:u w:val="single"/>
          <w:lang w:val="uk-UA"/>
        </w:rPr>
      </w:pPr>
      <w:r w:rsidRPr="00E240CB">
        <w:rPr>
          <w:rFonts w:ascii="Times New Roman" w:hAnsi="Times New Roman" w:cs="Times New Roman"/>
          <w:u w:val="single"/>
          <w:lang w:val="uk-UA"/>
        </w:rPr>
        <w:t>Видача довідок (перебування на обліку в управлінні соціального захисту населення, розміру отриманої допомоги, компенсації)</w:t>
      </w:r>
    </w:p>
    <w:p w:rsidR="0019001F" w:rsidRPr="00E240CB" w:rsidRDefault="0019001F" w:rsidP="00114759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E240CB">
        <w:rPr>
          <w:rFonts w:ascii="Times New Roman" w:hAnsi="Times New Roman" w:cs="Times New Roman"/>
          <w:b w:val="0"/>
          <w:bCs w:val="0"/>
          <w:caps/>
          <w:sz w:val="20"/>
          <w:szCs w:val="20"/>
        </w:rPr>
        <w:t xml:space="preserve"> (</w:t>
      </w:r>
      <w:r w:rsidRPr="00E240CB">
        <w:rPr>
          <w:rFonts w:ascii="Times New Roman" w:hAnsi="Times New Roman" w:cs="Times New Roman"/>
          <w:b w:val="0"/>
          <w:bCs w:val="0"/>
          <w:sz w:val="20"/>
          <w:szCs w:val="20"/>
        </w:rPr>
        <w:t>назва адміністративної послуги)</w:t>
      </w:r>
    </w:p>
    <w:p w:rsidR="0019001F" w:rsidRPr="00E240CB" w:rsidRDefault="0019001F" w:rsidP="00114759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240CB">
        <w:rPr>
          <w:rFonts w:ascii="Times New Roman" w:hAnsi="Times New Roman" w:cs="Times New Roman"/>
          <w:sz w:val="20"/>
          <w:szCs w:val="20"/>
          <w:u w:val="single"/>
        </w:rPr>
        <w:t>Управління соціального захисту населення Арбузинської РДА</w:t>
      </w:r>
    </w:p>
    <w:p w:rsidR="0019001F" w:rsidRPr="00E240CB" w:rsidRDefault="0019001F" w:rsidP="00114759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240CB">
        <w:rPr>
          <w:rFonts w:ascii="Times New Roman" w:hAnsi="Times New Roman" w:cs="Times New Roman"/>
          <w:sz w:val="20"/>
          <w:szCs w:val="20"/>
        </w:rPr>
        <w:t>(найменування суб’єкта надання адміністративної послуги)</w:t>
      </w:r>
    </w:p>
    <w:p w:rsidR="0019001F" w:rsidRPr="00E240CB" w:rsidRDefault="0019001F" w:rsidP="00114759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6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77"/>
        <w:gridCol w:w="3358"/>
        <w:gridCol w:w="5627"/>
      </w:tblGrid>
      <w:tr w:rsidR="0019001F" w:rsidRPr="00E717EE">
        <w:trPr>
          <w:trHeight w:val="441"/>
        </w:trPr>
        <w:tc>
          <w:tcPr>
            <w:tcW w:w="9678" w:type="dxa"/>
            <w:gridSpan w:val="4"/>
            <w:vAlign w:val="center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Інформація про центр надання адміністративної послуги</w:t>
            </w:r>
          </w:p>
        </w:tc>
      </w:tr>
      <w:tr w:rsidR="0019001F" w:rsidRPr="00E717EE">
        <w:trPr>
          <w:trHeight w:val="441"/>
        </w:trPr>
        <w:tc>
          <w:tcPr>
            <w:tcW w:w="4051" w:type="dxa"/>
            <w:gridSpan w:val="3"/>
            <w:vAlign w:val="center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Найменування центру надання адміністративних послуг, в якому здійснюється обслуговування суб`єкта звернення</w:t>
            </w:r>
          </w:p>
        </w:tc>
        <w:tc>
          <w:tcPr>
            <w:tcW w:w="5627" w:type="dxa"/>
            <w:vAlign w:val="center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 надання адміністративних послуг при Арбузинській районній державній адміністрації</w:t>
            </w:r>
          </w:p>
        </w:tc>
      </w:tr>
      <w:tr w:rsidR="0019001F" w:rsidRPr="00E717EE">
        <w:tc>
          <w:tcPr>
            <w:tcW w:w="693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8" w:type="dxa"/>
          </w:tcPr>
          <w:p w:rsidR="0019001F" w:rsidRPr="00E240CB" w:rsidRDefault="0019001F" w:rsidP="00790A68">
            <w:pPr>
              <w:pStyle w:val="BodyText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627" w:type="dxa"/>
          </w:tcPr>
          <w:p w:rsidR="0019001F" w:rsidRPr="00E240CB" w:rsidRDefault="0019001F" w:rsidP="00034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55301 Миколаївська область, Арбузинський район, смт. Арбузинка пл.. Центральна, 18</w:t>
            </w:r>
            <w:r w:rsidRPr="00E24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І поверх каб. № 12</w:t>
            </w:r>
          </w:p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1F" w:rsidRPr="00E717EE">
        <w:tc>
          <w:tcPr>
            <w:tcW w:w="693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58" w:type="dxa"/>
          </w:tcPr>
          <w:p w:rsidR="0019001F" w:rsidRPr="00E240CB" w:rsidRDefault="0019001F" w:rsidP="00790A68">
            <w:pPr>
              <w:pStyle w:val="BodyText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627" w:type="dxa"/>
          </w:tcPr>
          <w:p w:rsidR="0019001F" w:rsidRPr="00E240CB" w:rsidRDefault="0019001F" w:rsidP="0003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 xml:space="preserve">Режим роботи </w:t>
            </w:r>
          </w:p>
          <w:p w:rsidR="0019001F" w:rsidRPr="00E240CB" w:rsidRDefault="0019001F" w:rsidP="0003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Понеділок з 8</w:t>
            </w:r>
            <w:r w:rsidRPr="00E240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E240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240C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</w:p>
          <w:p w:rsidR="0019001F" w:rsidRPr="00E240CB" w:rsidRDefault="0019001F" w:rsidP="0003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Вівторок з 8</w:t>
            </w:r>
            <w:r w:rsidRPr="00E240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 xml:space="preserve">до 20 </w:t>
            </w:r>
            <w:r w:rsidRPr="00E240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19001F" w:rsidRPr="00E240CB" w:rsidRDefault="0019001F" w:rsidP="0003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Середа з 8</w:t>
            </w:r>
            <w:r w:rsidRPr="00E240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до 17</w:t>
            </w:r>
            <w:r w:rsidRPr="00E240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19001F" w:rsidRPr="00E240CB" w:rsidRDefault="0019001F" w:rsidP="0003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Четвер з 8</w:t>
            </w:r>
            <w:r w:rsidRPr="00E240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 xml:space="preserve">до 17 </w:t>
            </w:r>
            <w:r w:rsidRPr="00E240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19001F" w:rsidRPr="00E240CB" w:rsidRDefault="0019001F" w:rsidP="0003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П’ятниця з 8</w:t>
            </w:r>
            <w:r w:rsidRPr="00E240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до 16</w:t>
            </w:r>
            <w:r w:rsidRPr="00E240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19001F" w:rsidRPr="00E240CB" w:rsidRDefault="0019001F" w:rsidP="0003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 xml:space="preserve"> Без перерви на обід  </w:t>
            </w:r>
          </w:p>
          <w:p w:rsidR="0019001F" w:rsidRPr="00E240CB" w:rsidRDefault="0019001F" w:rsidP="0003457E">
            <w:pPr>
              <w:pStyle w:val="BodyTex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Вихідний  день: субота, неділя</w:t>
            </w:r>
          </w:p>
        </w:tc>
      </w:tr>
      <w:tr w:rsidR="0019001F" w:rsidRPr="008D46EB">
        <w:tc>
          <w:tcPr>
            <w:tcW w:w="693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8" w:type="dxa"/>
          </w:tcPr>
          <w:p w:rsidR="0019001F" w:rsidRPr="00E240CB" w:rsidRDefault="0019001F" w:rsidP="00790A68">
            <w:pPr>
              <w:pStyle w:val="BodyText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(довідки), адреса електронної пошти та </w:t>
            </w:r>
            <w:r w:rsidRPr="00E240CB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веб-сайт</w:t>
            </w: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627" w:type="dxa"/>
          </w:tcPr>
          <w:p w:rsidR="0019001F" w:rsidRPr="00E717EE" w:rsidRDefault="0019001F" w:rsidP="0003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(05132) 3 -09 –22</w:t>
            </w:r>
          </w:p>
          <w:p w:rsidR="0019001F" w:rsidRPr="00E717EE" w:rsidRDefault="0019001F" w:rsidP="00034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5" w:history="1">
              <w:r w:rsidRPr="00E717EE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arbuzinka</w:t>
              </w:r>
              <w:r w:rsidRPr="00E717EE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@</w:t>
              </w:r>
              <w:r w:rsidRPr="00E717EE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mk</w:t>
              </w:r>
              <w:r w:rsidRPr="00E717EE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E717EE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gov</w:t>
              </w:r>
              <w:r w:rsidRPr="00E717EE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uk-UA"/>
                </w:rPr>
                <w:t>.</w:t>
              </w:r>
              <w:r w:rsidRPr="00E717EE">
                <w:rPr>
                  <w:rStyle w:val="Hyperlink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ua</w:t>
              </w:r>
            </w:hyperlink>
          </w:p>
          <w:p w:rsidR="0019001F" w:rsidRPr="00E717EE" w:rsidRDefault="0019001F" w:rsidP="000345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717E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arbcnap</w:t>
            </w:r>
            <w:r w:rsidRPr="00E717EE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r w:rsidRPr="00E717E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r w:rsidRPr="00E717EE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E717E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1F" w:rsidRPr="00E717EE">
        <w:trPr>
          <w:trHeight w:val="455"/>
        </w:trPr>
        <w:tc>
          <w:tcPr>
            <w:tcW w:w="9678" w:type="dxa"/>
            <w:gridSpan w:val="4"/>
            <w:vAlign w:val="center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001F" w:rsidRPr="00E717EE">
        <w:tc>
          <w:tcPr>
            <w:tcW w:w="693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8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001F" w:rsidRPr="008D46EB">
        <w:tc>
          <w:tcPr>
            <w:tcW w:w="693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8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п.8 наказу Міністерства праці та соціальної політики України від 19.09.1996 р. №345 «Про затвердження Інструкції щодо порядку оформлення і ведення особових справ отримувачів усіх видів соціальної допомоги»</w:t>
            </w:r>
          </w:p>
        </w:tc>
      </w:tr>
      <w:tr w:rsidR="0019001F" w:rsidRPr="00E717EE">
        <w:tc>
          <w:tcPr>
            <w:tcW w:w="693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8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01F" w:rsidRPr="00E717EE">
        <w:tc>
          <w:tcPr>
            <w:tcW w:w="693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58" w:type="dxa"/>
          </w:tcPr>
          <w:p w:rsidR="0019001F" w:rsidRPr="00E240CB" w:rsidRDefault="0019001F" w:rsidP="00790A68">
            <w:pPr>
              <w:pStyle w:val="BodyText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01F" w:rsidRPr="00E717EE">
        <w:trPr>
          <w:trHeight w:val="471"/>
        </w:trPr>
        <w:tc>
          <w:tcPr>
            <w:tcW w:w="9678" w:type="dxa"/>
            <w:gridSpan w:val="4"/>
            <w:vAlign w:val="center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001F" w:rsidRPr="00E717EE">
        <w:tc>
          <w:tcPr>
            <w:tcW w:w="616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35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Отримання допомоги, компенсації</w:t>
            </w:r>
          </w:p>
        </w:tc>
      </w:tr>
      <w:tr w:rsidR="0019001F" w:rsidRPr="00E717EE">
        <w:trPr>
          <w:trHeight w:val="1016"/>
        </w:trPr>
        <w:tc>
          <w:tcPr>
            <w:tcW w:w="616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35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 xml:space="preserve">1. Заява </w:t>
            </w:r>
          </w:p>
        </w:tc>
      </w:tr>
      <w:tr w:rsidR="0019001F" w:rsidRPr="00E717EE">
        <w:tc>
          <w:tcPr>
            <w:tcW w:w="616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35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Особисто суб’єктом звернення  або уповноваженим представником за довіреністю.</w:t>
            </w:r>
          </w:p>
        </w:tc>
      </w:tr>
      <w:tr w:rsidR="0019001F" w:rsidRPr="00E717EE">
        <w:tc>
          <w:tcPr>
            <w:tcW w:w="616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35" w:type="dxa"/>
            <w:gridSpan w:val="2"/>
          </w:tcPr>
          <w:p w:rsidR="0019001F" w:rsidRPr="00E240CB" w:rsidRDefault="0019001F" w:rsidP="00790A68">
            <w:pPr>
              <w:pStyle w:val="BodyText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Згідно чинного законодавства  даний вид послуги безкоштовний. </w:t>
            </w:r>
          </w:p>
        </w:tc>
      </w:tr>
      <w:tr w:rsidR="0019001F" w:rsidRPr="00E717EE">
        <w:trPr>
          <w:trHeight w:val="383"/>
        </w:trPr>
        <w:tc>
          <w:tcPr>
            <w:tcW w:w="616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62" w:type="dxa"/>
            <w:gridSpan w:val="3"/>
            <w:vAlign w:val="center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У разі платності:</w:t>
            </w:r>
          </w:p>
        </w:tc>
      </w:tr>
      <w:tr w:rsidR="0019001F" w:rsidRPr="00E717EE">
        <w:tc>
          <w:tcPr>
            <w:tcW w:w="616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435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01F" w:rsidRPr="00E717EE">
        <w:tc>
          <w:tcPr>
            <w:tcW w:w="616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3435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19001F" w:rsidRPr="00E717EE">
        <w:tc>
          <w:tcPr>
            <w:tcW w:w="616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3435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19001F" w:rsidRPr="00E717EE">
        <w:tc>
          <w:tcPr>
            <w:tcW w:w="616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35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п.8 наказу Міністерства праці та соціальної політики України від 19.09.1996 р. №345 «Про затвердження Інструкції щодо порядку оформлення і ведення особових справ отримувачів усіх видів соціальної допомоги»</w:t>
            </w:r>
          </w:p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 xml:space="preserve">строк про видачу або відмову у видачі довідки приймаються у триденний термін з дня надходження заяви </w:t>
            </w:r>
          </w:p>
        </w:tc>
      </w:tr>
      <w:tr w:rsidR="0019001F" w:rsidRPr="00E717EE">
        <w:tc>
          <w:tcPr>
            <w:tcW w:w="616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35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п.8 наказу Міністерства праці та соціальної політики України від 19.09.1996 р. №345 «Про затвердження Інструкції щодо порядку оформлення і ведення особових справ отримувачів усіх видів соціальної допомоги»</w:t>
            </w:r>
          </w:p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 xml:space="preserve">підстава для відмови у наданні адміністративної послуги – документи надані не в повному обсязі. </w:t>
            </w:r>
          </w:p>
        </w:tc>
      </w:tr>
      <w:tr w:rsidR="0019001F" w:rsidRPr="00E717EE">
        <w:tc>
          <w:tcPr>
            <w:tcW w:w="616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35" w:type="dxa"/>
            <w:gridSpan w:val="2"/>
          </w:tcPr>
          <w:p w:rsidR="0019001F" w:rsidRPr="00E240CB" w:rsidRDefault="0019001F" w:rsidP="00790A68">
            <w:pPr>
              <w:pStyle w:val="BodyText"/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п.8 наказу Міністерства праці та соціальної політики України від 19.09.1996 р. №345 «Про затвердження Інструкції щодо порядку оформлення і ведення особових справ отримувачів усіх видів соціальної допомоги»</w:t>
            </w:r>
          </w:p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отримання довідки. </w:t>
            </w:r>
          </w:p>
        </w:tc>
      </w:tr>
      <w:tr w:rsidR="0019001F" w:rsidRPr="008D46EB">
        <w:trPr>
          <w:trHeight w:val="70"/>
        </w:trPr>
        <w:tc>
          <w:tcPr>
            <w:tcW w:w="616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35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Особисто заявник, за адресою: смт. Арбузинка, пров. Каштановий, 5, кабінет 1, сектор прийому громадян, відділу соціальних виплат, пільг та компенсацій, управління соціального захисту населення Арбузинської райдержадміністрації</w:t>
            </w:r>
          </w:p>
        </w:tc>
      </w:tr>
      <w:tr w:rsidR="0019001F" w:rsidRPr="00E717EE">
        <w:tc>
          <w:tcPr>
            <w:tcW w:w="616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35" w:type="dxa"/>
            <w:gridSpan w:val="2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627" w:type="dxa"/>
          </w:tcPr>
          <w:p w:rsidR="0019001F" w:rsidRPr="00E240CB" w:rsidRDefault="0019001F" w:rsidP="00790A68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240CB">
              <w:rPr>
                <w:rFonts w:ascii="Times New Roman" w:hAnsi="Times New Roman" w:cs="Times New Roman"/>
                <w:sz w:val="20"/>
                <w:szCs w:val="20"/>
              </w:rPr>
              <w:t>Заява надається в довільній формі </w:t>
            </w:r>
          </w:p>
        </w:tc>
      </w:tr>
    </w:tbl>
    <w:p w:rsidR="0019001F" w:rsidRPr="00E240CB" w:rsidRDefault="0019001F" w:rsidP="00114759">
      <w:pPr>
        <w:ind w:left="2832" w:firstLine="708"/>
        <w:jc w:val="center"/>
        <w:rPr>
          <w:sz w:val="20"/>
          <w:szCs w:val="20"/>
        </w:rPr>
      </w:pPr>
    </w:p>
    <w:p w:rsidR="0019001F" w:rsidRPr="00E240CB" w:rsidRDefault="0019001F" w:rsidP="00114759">
      <w:pPr>
        <w:ind w:left="2832" w:firstLine="708"/>
        <w:jc w:val="center"/>
        <w:rPr>
          <w:sz w:val="20"/>
          <w:szCs w:val="20"/>
        </w:rPr>
      </w:pPr>
    </w:p>
    <w:p w:rsidR="0019001F" w:rsidRPr="00E240CB" w:rsidRDefault="0019001F">
      <w:pPr>
        <w:rPr>
          <w:sz w:val="20"/>
          <w:szCs w:val="20"/>
          <w:lang w:val="uk-UA"/>
        </w:rPr>
      </w:pPr>
    </w:p>
    <w:p w:rsidR="0019001F" w:rsidRPr="00E240CB" w:rsidRDefault="0019001F">
      <w:pPr>
        <w:rPr>
          <w:sz w:val="20"/>
          <w:szCs w:val="20"/>
          <w:lang w:val="uk-UA"/>
        </w:rPr>
      </w:pPr>
    </w:p>
    <w:p w:rsidR="0019001F" w:rsidRPr="00E240CB" w:rsidRDefault="0019001F">
      <w:pPr>
        <w:rPr>
          <w:sz w:val="20"/>
          <w:szCs w:val="20"/>
          <w:lang w:val="uk-UA"/>
        </w:rPr>
      </w:pPr>
    </w:p>
    <w:p w:rsidR="0019001F" w:rsidRPr="00E240CB" w:rsidRDefault="0019001F">
      <w:pPr>
        <w:rPr>
          <w:sz w:val="20"/>
          <w:szCs w:val="20"/>
          <w:lang w:val="uk-UA"/>
        </w:rPr>
      </w:pPr>
    </w:p>
    <w:p w:rsidR="0019001F" w:rsidRDefault="0019001F">
      <w:pPr>
        <w:rPr>
          <w:lang w:val="uk-UA"/>
        </w:rPr>
      </w:pPr>
    </w:p>
    <w:p w:rsidR="0019001F" w:rsidRDefault="0019001F" w:rsidP="008D46EB">
      <w:pPr>
        <w:rPr>
          <w:rFonts w:ascii="Times New Roman" w:hAnsi="Times New Roman" w:cs="Times New Roman"/>
        </w:rPr>
      </w:pPr>
      <w:r>
        <w:br w:type="page"/>
      </w:r>
    </w:p>
    <w:p w:rsidR="0019001F" w:rsidRPr="007B3039" w:rsidRDefault="0019001F" w:rsidP="00114759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B3039">
        <w:rPr>
          <w:rFonts w:ascii="Times New Roman" w:hAnsi="Times New Roman" w:cs="Times New Roman"/>
        </w:rPr>
        <w:t>ачальник управління</w:t>
      </w:r>
    </w:p>
    <w:p w:rsidR="0019001F" w:rsidRPr="007B3039" w:rsidRDefault="0019001F" w:rsidP="00114759">
      <w:pPr>
        <w:pStyle w:val="BodyText"/>
        <w:ind w:left="6120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соціального захисту населення</w:t>
      </w:r>
    </w:p>
    <w:p w:rsidR="0019001F" w:rsidRPr="007B3039" w:rsidRDefault="0019001F" w:rsidP="00114759">
      <w:pPr>
        <w:pStyle w:val="BodyText"/>
        <w:ind w:left="6120"/>
        <w:rPr>
          <w:rFonts w:ascii="Times New Roman" w:hAnsi="Times New Roman" w:cs="Times New Roman"/>
        </w:rPr>
      </w:pPr>
      <w:r w:rsidRPr="007B3039">
        <w:rPr>
          <w:rFonts w:ascii="Times New Roman" w:hAnsi="Times New Roman" w:cs="Times New Roman"/>
        </w:rPr>
        <w:t>Арбузинської РДА</w:t>
      </w:r>
    </w:p>
    <w:p w:rsidR="0019001F" w:rsidRPr="007B3039" w:rsidRDefault="0019001F" w:rsidP="00114759">
      <w:pPr>
        <w:pStyle w:val="BodyText"/>
        <w:ind w:left="6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Ніколаєнко О</w:t>
      </w:r>
      <w:r w:rsidRPr="007B30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В.</w:t>
      </w:r>
    </w:p>
    <w:p w:rsidR="0019001F" w:rsidRPr="007B3039" w:rsidRDefault="0019001F" w:rsidP="00114759">
      <w:pPr>
        <w:pStyle w:val="BodyText"/>
        <w:ind w:left="6120"/>
        <w:jc w:val="center"/>
        <w:rPr>
          <w:sz w:val="20"/>
          <w:szCs w:val="20"/>
        </w:rPr>
      </w:pPr>
      <w:r w:rsidRPr="007B3039">
        <w:t>______________________</w:t>
      </w:r>
      <w:r w:rsidRPr="007B3039">
        <w:tab/>
      </w:r>
      <w:r w:rsidRPr="007B3039">
        <w:tab/>
        <w:t xml:space="preserve">       </w:t>
      </w:r>
      <w:r w:rsidRPr="007B3039">
        <w:rPr>
          <w:sz w:val="16"/>
          <w:szCs w:val="16"/>
        </w:rPr>
        <w:t>(ПІБ)</w:t>
      </w:r>
    </w:p>
    <w:p w:rsidR="0019001F" w:rsidRPr="007B3039" w:rsidRDefault="0019001F" w:rsidP="00114759">
      <w:pPr>
        <w:ind w:left="6120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проживаю за адресою:</w:t>
      </w:r>
    </w:p>
    <w:p w:rsidR="0019001F" w:rsidRPr="00BB6EDD" w:rsidRDefault="0019001F" w:rsidP="00114759">
      <w:pPr>
        <w:ind w:left="61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001F" w:rsidRPr="00BB6EDD" w:rsidRDefault="0019001F" w:rsidP="00114759">
      <w:pPr>
        <w:ind w:left="61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9001F" w:rsidRPr="00BB6EDD" w:rsidRDefault="0019001F" w:rsidP="00114759">
      <w:pPr>
        <w:ind w:left="5412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</w:t>
      </w:r>
    </w:p>
    <w:p w:rsidR="0019001F" w:rsidRPr="007B3039" w:rsidRDefault="0019001F" w:rsidP="001147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01F" w:rsidRPr="00BB6EDD" w:rsidRDefault="0019001F" w:rsidP="00BB6ED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001F" w:rsidRPr="007B3039" w:rsidRDefault="0019001F" w:rsidP="00114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039">
        <w:rPr>
          <w:rFonts w:ascii="Times New Roman" w:hAnsi="Times New Roman" w:cs="Times New Roman"/>
          <w:sz w:val="28"/>
          <w:szCs w:val="28"/>
        </w:rPr>
        <w:t>Заява</w:t>
      </w:r>
    </w:p>
    <w:p w:rsidR="0019001F" w:rsidRPr="007B3039" w:rsidRDefault="0019001F" w:rsidP="00114759">
      <w:pPr>
        <w:rPr>
          <w:rFonts w:ascii="Times New Roman" w:hAnsi="Times New Roman" w:cs="Times New Roman"/>
          <w:sz w:val="24"/>
          <w:szCs w:val="24"/>
        </w:rPr>
      </w:pPr>
    </w:p>
    <w:p w:rsidR="0019001F" w:rsidRDefault="0019001F" w:rsidP="001147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 xml:space="preserve">Прошу видати мені довідку про отримання (неотримання) допомоги </w:t>
      </w:r>
    </w:p>
    <w:p w:rsidR="0019001F" w:rsidRDefault="0019001F" w:rsidP="0011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1F" w:rsidRPr="007B3039" w:rsidRDefault="0019001F" w:rsidP="00114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9001F" w:rsidRDefault="0019001F" w:rsidP="001147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B303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B3039">
        <w:rPr>
          <w:rFonts w:ascii="Times New Roman" w:hAnsi="Times New Roman" w:cs="Times New Roman"/>
          <w:sz w:val="16"/>
          <w:szCs w:val="16"/>
        </w:rPr>
        <w:t>ид допомоги)</w:t>
      </w:r>
    </w:p>
    <w:p w:rsidR="0019001F" w:rsidRPr="00101645" w:rsidRDefault="0019001F" w:rsidP="0011475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01645">
        <w:rPr>
          <w:rFonts w:ascii="Times New Roman" w:hAnsi="Times New Roman" w:cs="Times New Roman"/>
          <w:sz w:val="24"/>
          <w:szCs w:val="24"/>
        </w:rPr>
        <w:t>відповідно до наказу Міністерства праці та соціальної політики України від 19.09.1996 р. №345 «Про затвердження Інструкції щодо порядку оформлення і ведення особових справ отримувачів усіх видів соціальної допомоги».</w:t>
      </w:r>
    </w:p>
    <w:p w:rsidR="0019001F" w:rsidRDefault="0019001F" w:rsidP="00114759">
      <w:pPr>
        <w:pStyle w:val="PlainTex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1F" w:rsidRPr="00D23202" w:rsidRDefault="0019001F" w:rsidP="00114759">
      <w:pPr>
        <w:pStyle w:val="PlainTex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202">
        <w:rPr>
          <w:rFonts w:ascii="Times New Roman" w:hAnsi="Times New Roman" w:cs="Times New Roman"/>
          <w:sz w:val="24"/>
          <w:szCs w:val="24"/>
        </w:rPr>
        <w:t>Даю згоду на обробку моїх персональних даних, відповідно до Закону України «Про захист персональних даних»</w:t>
      </w:r>
    </w:p>
    <w:p w:rsidR="0019001F" w:rsidRPr="00101645" w:rsidRDefault="0019001F" w:rsidP="001147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001F" w:rsidRPr="007B3039" w:rsidRDefault="0019001F" w:rsidP="001147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001F" w:rsidRPr="007B3039" w:rsidRDefault="0019001F" w:rsidP="0011475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9001F" w:rsidRPr="007B3039" w:rsidRDefault="0019001F" w:rsidP="00114759">
      <w:pPr>
        <w:ind w:left="360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_____________________</w:t>
      </w:r>
    </w:p>
    <w:p w:rsidR="0019001F" w:rsidRPr="007B3039" w:rsidRDefault="0019001F" w:rsidP="0011475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3039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підпис</w:t>
      </w:r>
    </w:p>
    <w:p w:rsidR="0019001F" w:rsidRPr="007B3039" w:rsidRDefault="0019001F" w:rsidP="00114759">
      <w:pPr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</w:p>
    <w:p w:rsidR="0019001F" w:rsidRPr="007B3039" w:rsidRDefault="0019001F" w:rsidP="00114759">
      <w:pPr>
        <w:spacing w:before="60" w:after="60"/>
        <w:jc w:val="center"/>
        <w:rPr>
          <w:rFonts w:ascii="Times New Roman" w:hAnsi="Times New Roman" w:cs="Times New Roman"/>
          <w:sz w:val="16"/>
          <w:szCs w:val="16"/>
        </w:rPr>
      </w:pPr>
    </w:p>
    <w:p w:rsidR="0019001F" w:rsidRPr="008D46EB" w:rsidRDefault="0019001F" w:rsidP="008D46EB">
      <w:pPr>
        <w:spacing w:before="60" w:after="60"/>
        <w:jc w:val="right"/>
        <w:rPr>
          <w:rFonts w:ascii="Times New Roman" w:hAnsi="Times New Roman" w:cs="Times New Roman"/>
        </w:rPr>
      </w:pPr>
      <w:r>
        <w:br w:type="page"/>
      </w:r>
      <w:r w:rsidRPr="008D46EB">
        <w:rPr>
          <w:rFonts w:ascii="Times New Roman" w:hAnsi="Times New Roman" w:cs="Times New Roman"/>
        </w:rPr>
        <w:t>ЗАТВЕРДЖЕНО</w:t>
      </w:r>
    </w:p>
    <w:p w:rsidR="0019001F" w:rsidRPr="009A2A10" w:rsidRDefault="0019001F" w:rsidP="006C7C0F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9A2A10">
        <w:rPr>
          <w:rFonts w:ascii="Times New Roman" w:hAnsi="Times New Roman" w:cs="Times New Roman"/>
          <w:sz w:val="20"/>
          <w:szCs w:val="20"/>
        </w:rPr>
        <w:t>Наказ Управління соціального захисту населення</w:t>
      </w:r>
    </w:p>
    <w:p w:rsidR="0019001F" w:rsidRPr="009A2A10" w:rsidRDefault="0019001F" w:rsidP="006C7C0F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9A2A10">
        <w:rPr>
          <w:rFonts w:ascii="Times New Roman" w:hAnsi="Times New Roman" w:cs="Times New Roman"/>
          <w:sz w:val="20"/>
          <w:szCs w:val="20"/>
        </w:rPr>
        <w:t>Арбузинської райдержадміністрації</w:t>
      </w:r>
    </w:p>
    <w:p w:rsidR="0019001F" w:rsidRPr="009A2A10" w:rsidRDefault="0019001F" w:rsidP="006C7C0F">
      <w:pPr>
        <w:pStyle w:val="BodyText"/>
        <w:jc w:val="right"/>
        <w:rPr>
          <w:rFonts w:ascii="Times New Roman" w:hAnsi="Times New Roman" w:cs="Times New Roman"/>
          <w:sz w:val="20"/>
          <w:szCs w:val="20"/>
        </w:rPr>
      </w:pPr>
      <w:r w:rsidRPr="009A2A10">
        <w:rPr>
          <w:rFonts w:ascii="Times New Roman" w:hAnsi="Times New Roman" w:cs="Times New Roman"/>
          <w:sz w:val="20"/>
          <w:szCs w:val="20"/>
        </w:rPr>
        <w:t>06.08.2018 № 40</w:t>
      </w:r>
    </w:p>
    <w:p w:rsidR="0019001F" w:rsidRPr="009A2A10" w:rsidRDefault="0019001F" w:rsidP="005C00D1">
      <w:pPr>
        <w:pStyle w:val="BodyText"/>
        <w:ind w:left="5760"/>
        <w:rPr>
          <w:rFonts w:ascii="Times New Roman" w:hAnsi="Times New Roman" w:cs="Times New Roman"/>
          <w:sz w:val="20"/>
          <w:szCs w:val="20"/>
        </w:rPr>
      </w:pPr>
    </w:p>
    <w:p w:rsidR="0019001F" w:rsidRPr="009A2A10" w:rsidRDefault="0019001F" w:rsidP="005C00D1">
      <w:pPr>
        <w:spacing w:before="60" w:after="6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9001F" w:rsidRPr="009A2A10" w:rsidRDefault="0019001F" w:rsidP="005C00D1">
      <w:pPr>
        <w:jc w:val="center"/>
        <w:rPr>
          <w:rFonts w:ascii="Times New Roman" w:hAnsi="Times New Roman" w:cs="Times New Roman"/>
          <w:sz w:val="20"/>
          <w:szCs w:val="20"/>
        </w:rPr>
      </w:pPr>
      <w:r w:rsidRPr="009A2A10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9A2A10">
        <w:rPr>
          <w:rFonts w:ascii="Times New Roman" w:hAnsi="Times New Roman" w:cs="Times New Roman"/>
          <w:sz w:val="20"/>
          <w:szCs w:val="20"/>
        </w:rPr>
        <w:t xml:space="preserve">ТЕХНОЛОГІЧНА КАРТКА ПРОЦЕСУ НАДАННЯ </w:t>
      </w:r>
    </w:p>
    <w:p w:rsidR="0019001F" w:rsidRPr="009A2A10" w:rsidRDefault="0019001F" w:rsidP="005C00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2A10">
        <w:rPr>
          <w:rFonts w:ascii="Times New Roman" w:hAnsi="Times New Roman" w:cs="Times New Roman"/>
          <w:sz w:val="20"/>
          <w:szCs w:val="20"/>
        </w:rPr>
        <w:t>АДМІНІСТРАТИВНОЇ ПОСЛУГИ</w:t>
      </w:r>
    </w:p>
    <w:p w:rsidR="0019001F" w:rsidRPr="009A2A10" w:rsidRDefault="0019001F" w:rsidP="005C00D1">
      <w:pPr>
        <w:jc w:val="center"/>
        <w:rPr>
          <w:rFonts w:ascii="Times New Roman" w:hAnsi="Times New Roman" w:cs="Times New Roman"/>
          <w:sz w:val="20"/>
          <w:szCs w:val="20"/>
        </w:rPr>
      </w:pPr>
      <w:r w:rsidRPr="009A2A10">
        <w:rPr>
          <w:rFonts w:ascii="Times New Roman" w:hAnsi="Times New Roman" w:cs="Times New Roman"/>
          <w:sz w:val="20"/>
          <w:szCs w:val="20"/>
          <w:u w:val="single"/>
        </w:rPr>
        <w:t>Видача довідок (перебування на обліку  в управлінні соціального захисту населення, розміру отриманої допомоги, компенсації</w:t>
      </w:r>
    </w:p>
    <w:tbl>
      <w:tblPr>
        <w:tblW w:w="9288" w:type="dxa"/>
        <w:tblInd w:w="-106" w:type="dxa"/>
        <w:tblLook w:val="01E0"/>
      </w:tblPr>
      <w:tblGrid>
        <w:gridCol w:w="511"/>
        <w:gridCol w:w="2117"/>
        <w:gridCol w:w="540"/>
        <w:gridCol w:w="792"/>
        <w:gridCol w:w="2088"/>
        <w:gridCol w:w="1080"/>
        <w:gridCol w:w="2160"/>
      </w:tblGrid>
      <w:tr w:rsidR="0019001F" w:rsidRPr="00E717EE">
        <w:tc>
          <w:tcPr>
            <w:tcW w:w="2628" w:type="dxa"/>
            <w:gridSpan w:val="2"/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надання послуги</w:t>
            </w:r>
          </w:p>
        </w:tc>
        <w:tc>
          <w:tcPr>
            <w:tcW w:w="540" w:type="dxa"/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4"/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До 3 робочих днів</w:t>
            </w:r>
          </w:p>
        </w:tc>
      </w:tr>
      <w:tr w:rsidR="0019001F" w:rsidRPr="00E717EE">
        <w:trPr>
          <w:trHeight w:val="397"/>
        </w:trPr>
        <w:tc>
          <w:tcPr>
            <w:tcW w:w="2628" w:type="dxa"/>
            <w:gridSpan w:val="2"/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Загальна кількість днів визначена законодавством</w:t>
            </w:r>
          </w:p>
        </w:tc>
        <w:tc>
          <w:tcPr>
            <w:tcW w:w="540" w:type="dxa"/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4"/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 xml:space="preserve">До 30 робочих днів </w:t>
            </w:r>
          </w:p>
        </w:tc>
      </w:tr>
      <w:tr w:rsidR="0019001F" w:rsidRPr="008D46EB">
        <w:tc>
          <w:tcPr>
            <w:tcW w:w="2628" w:type="dxa"/>
            <w:gridSpan w:val="2"/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4"/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 xml:space="preserve"> п. 8 наказу Міністерства праці та соціальної політики України від 19.09.1996 р. №345 «Про затвердження Інструкції щодо порядку оформлення і ведення особових справ отримувачів усіх видів соціальної допомоги»</w:t>
            </w:r>
          </w:p>
        </w:tc>
      </w:tr>
      <w:tr w:rsidR="0019001F" w:rsidRPr="00E717E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Етапи  процесу</w:t>
            </w:r>
          </w:p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Відповідальний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Дія</w:t>
            </w:r>
          </w:p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(В, У, П, З)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Термін виконання  (днів)</w:t>
            </w:r>
          </w:p>
        </w:tc>
      </w:tr>
      <w:tr w:rsidR="0019001F" w:rsidRPr="00E717E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Приймання необхідних документів заявника згідно п.8 наказу Міністерства праці та соціальної політики України від 19.09.1996 р. №345 «Про затвердження Інструкції щодо порядку оформлення і ведення особових справ отримувачів усіх видів соціальної допомоги»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Протягом 1- го дня</w:t>
            </w:r>
          </w:p>
        </w:tc>
      </w:tr>
      <w:tr w:rsidR="0019001F" w:rsidRPr="00E717E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 xml:space="preserve">Реєстрація звернення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Спеціаліст УСЗН, на якого покладені відповідні обов’язки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Протягом 1 робочого дня</w:t>
            </w:r>
          </w:p>
        </w:tc>
      </w:tr>
      <w:tr w:rsidR="0019001F" w:rsidRPr="00E717E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Прийняття рішення щодо розгляду звернення, резолюція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Начальник УСЗН Арбузинської райдержадміністрації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19001F" w:rsidRPr="00E717E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 w:rsidP="00E717EE">
            <w:pPr>
              <w:pStyle w:val="Body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Реєстрація звернення у відділі соціальних виплат, пільг та компенсацій, визначення безпосереднього виконавця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Начальник відділу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Протягом 2 робочого дня</w:t>
            </w:r>
          </w:p>
        </w:tc>
      </w:tr>
      <w:tr w:rsidR="0019001F" w:rsidRPr="00E717E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Оформлення довідки про перебування на обліку, розміру отриманої допомоги, компенсації:</w:t>
            </w:r>
          </w:p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- заповнення бланку довідки про отримання;</w:t>
            </w:r>
          </w:p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підписання довідки;</w:t>
            </w:r>
          </w:p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завірення довідки печаткою;</w:t>
            </w:r>
          </w:p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реєстрація довідки в журналі видачі довідок та повідомлень;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спеціаліст, відділу соціальних виплат, пільг та компенсацій </w:t>
            </w:r>
          </w:p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Начальник УСЗН;</w:t>
            </w:r>
          </w:p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Начальник УСЗН;</w:t>
            </w:r>
          </w:p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Головний спеціаліст, відділу соціальних виплат, пільг та компенсацій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Протягом 3  робочого дня</w:t>
            </w:r>
          </w:p>
        </w:tc>
      </w:tr>
      <w:tr w:rsidR="0019001F" w:rsidRPr="00E717E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оформленої довідки про отримання допомог головному спеціалісту, відділу соціальних виплат, пільг та компенсацій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Спеціаліст УСЗН, на якого покладені відповідні обов’язки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Протягом 3 робочого дня після підписання довідки</w:t>
            </w:r>
          </w:p>
        </w:tc>
      </w:tr>
      <w:tr w:rsidR="0019001F" w:rsidRPr="00E717EE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Видача довідки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Головний спеціаліст, відділу соціальних виплат, пільг та компенсацій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 w:rsidP="00E717EE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01F" w:rsidRPr="00E717EE" w:rsidRDefault="0019001F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E">
              <w:rPr>
                <w:rFonts w:ascii="Times New Roman" w:hAnsi="Times New Roman" w:cs="Times New Roman"/>
                <w:sz w:val="20"/>
                <w:szCs w:val="20"/>
              </w:rPr>
              <w:t>з 3 робочого дня</w:t>
            </w:r>
          </w:p>
        </w:tc>
      </w:tr>
    </w:tbl>
    <w:p w:rsidR="0019001F" w:rsidRPr="009A2A10" w:rsidRDefault="0019001F" w:rsidP="005C00D1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A2A10">
        <w:rPr>
          <w:rFonts w:ascii="Times New Roman" w:hAnsi="Times New Roman" w:cs="Times New Roman"/>
          <w:sz w:val="20"/>
          <w:szCs w:val="20"/>
        </w:rPr>
        <w:t>Умовні позначки:</w:t>
      </w:r>
    </w:p>
    <w:p w:rsidR="0019001F" w:rsidRPr="009A2A10" w:rsidRDefault="0019001F" w:rsidP="005C00D1">
      <w:pPr>
        <w:rPr>
          <w:rFonts w:ascii="Times New Roman" w:hAnsi="Times New Roman" w:cs="Times New Roman"/>
          <w:sz w:val="20"/>
          <w:szCs w:val="20"/>
        </w:rPr>
      </w:pPr>
      <w:r w:rsidRPr="009A2A10">
        <w:rPr>
          <w:rFonts w:ascii="Times New Roman" w:hAnsi="Times New Roman" w:cs="Times New Roman"/>
          <w:sz w:val="20"/>
          <w:szCs w:val="20"/>
        </w:rPr>
        <w:t>В – виконує, У – бере участь, П – погоджує, З – затверджує.</w:t>
      </w:r>
    </w:p>
    <w:p w:rsidR="0019001F" w:rsidRPr="00BB6EDD" w:rsidRDefault="0019001F" w:rsidP="005C00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EDD">
        <w:rPr>
          <w:rFonts w:ascii="Times New Roman" w:hAnsi="Times New Roman" w:cs="Times New Roman"/>
          <w:sz w:val="20"/>
          <w:szCs w:val="20"/>
        </w:rPr>
        <w:t>Якщо признано рішення про відмову у наданні даної послуги громадянин або суб’єкт господарювання має право у загальному порядку знову подати документи для отримання даної послуги.</w:t>
      </w:r>
    </w:p>
    <w:p w:rsidR="0019001F" w:rsidRPr="00BB6EDD" w:rsidRDefault="0019001F" w:rsidP="005C00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01F" w:rsidRPr="00BB6EDD" w:rsidRDefault="0019001F" w:rsidP="005C00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EDD">
        <w:rPr>
          <w:rFonts w:ascii="Times New Roman" w:hAnsi="Times New Roman" w:cs="Times New Roman"/>
          <w:sz w:val="20"/>
          <w:szCs w:val="20"/>
        </w:rPr>
        <w:t>Рішення про відмову може бути оскаржено у судовому порядку.</w:t>
      </w:r>
    </w:p>
    <w:p w:rsidR="0019001F" w:rsidRPr="00BB6EDD" w:rsidRDefault="0019001F" w:rsidP="00114759">
      <w:pPr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</w:p>
    <w:p w:rsidR="0019001F" w:rsidRPr="00BB6EDD" w:rsidRDefault="0019001F" w:rsidP="00114759">
      <w:pPr>
        <w:spacing w:before="60" w:after="60"/>
        <w:jc w:val="center"/>
        <w:rPr>
          <w:rFonts w:ascii="Times New Roman" w:hAnsi="Times New Roman" w:cs="Times New Roman"/>
          <w:sz w:val="20"/>
          <w:szCs w:val="20"/>
        </w:rPr>
      </w:pPr>
    </w:p>
    <w:p w:rsidR="0019001F" w:rsidRPr="00BB6EDD" w:rsidRDefault="0019001F">
      <w:pPr>
        <w:rPr>
          <w:sz w:val="20"/>
          <w:szCs w:val="20"/>
          <w:lang w:val="uk-UA"/>
        </w:rPr>
      </w:pPr>
    </w:p>
    <w:sectPr w:rsidR="0019001F" w:rsidRPr="00BB6EDD" w:rsidSect="00E4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B1D"/>
    <w:multiLevelType w:val="hybridMultilevel"/>
    <w:tmpl w:val="4D2054DA"/>
    <w:lvl w:ilvl="0" w:tplc="BCF6B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759"/>
    <w:rsid w:val="00006952"/>
    <w:rsid w:val="0003457E"/>
    <w:rsid w:val="000D6555"/>
    <w:rsid w:val="00101645"/>
    <w:rsid w:val="00114759"/>
    <w:rsid w:val="00131535"/>
    <w:rsid w:val="0019001F"/>
    <w:rsid w:val="001D6605"/>
    <w:rsid w:val="00282D73"/>
    <w:rsid w:val="0032139D"/>
    <w:rsid w:val="004944CA"/>
    <w:rsid w:val="004D042E"/>
    <w:rsid w:val="005A2920"/>
    <w:rsid w:val="005C00D1"/>
    <w:rsid w:val="005C6F95"/>
    <w:rsid w:val="005F0331"/>
    <w:rsid w:val="006C7C0F"/>
    <w:rsid w:val="00760C03"/>
    <w:rsid w:val="00790A68"/>
    <w:rsid w:val="007B3039"/>
    <w:rsid w:val="008D46EB"/>
    <w:rsid w:val="00926D9E"/>
    <w:rsid w:val="00934BD7"/>
    <w:rsid w:val="009A2A10"/>
    <w:rsid w:val="009C2641"/>
    <w:rsid w:val="00BB36E0"/>
    <w:rsid w:val="00BB6EDD"/>
    <w:rsid w:val="00BD0264"/>
    <w:rsid w:val="00BF23E5"/>
    <w:rsid w:val="00D16458"/>
    <w:rsid w:val="00D23202"/>
    <w:rsid w:val="00E240CB"/>
    <w:rsid w:val="00E472C9"/>
    <w:rsid w:val="00E52089"/>
    <w:rsid w:val="00E7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C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475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4759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spelle">
    <w:name w:val="spelle"/>
    <w:basedOn w:val="DefaultParagraphFont"/>
    <w:uiPriority w:val="99"/>
    <w:rsid w:val="00114759"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Normal"/>
    <w:uiPriority w:val="99"/>
    <w:rsid w:val="001147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14759"/>
    <w:pPr>
      <w:spacing w:after="0" w:line="240" w:lineRule="auto"/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4759"/>
    <w:rPr>
      <w:rFonts w:ascii="Calibri" w:hAnsi="Calibri" w:cs="Calibri"/>
      <w:sz w:val="24"/>
      <w:szCs w:val="24"/>
      <w:lang w:val="uk-UA"/>
    </w:rPr>
  </w:style>
  <w:style w:type="paragraph" w:customStyle="1" w:styleId="a">
    <w:name w:val="Знак Знак"/>
    <w:basedOn w:val="Normal"/>
    <w:uiPriority w:val="99"/>
    <w:rsid w:val="0011475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14759"/>
    <w:pPr>
      <w:spacing w:after="0" w:line="240" w:lineRule="auto"/>
    </w:pPr>
    <w:rPr>
      <w:rFonts w:ascii="Courier New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14759"/>
    <w:rPr>
      <w:rFonts w:ascii="Courier New" w:hAnsi="Courier New" w:cs="Courier New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03457E"/>
    <w:rPr>
      <w:color w:val="0000FF"/>
      <w:u w:val="single"/>
    </w:rPr>
  </w:style>
  <w:style w:type="table" w:styleId="TableGrid">
    <w:name w:val="Table Grid"/>
    <w:basedOn w:val="TableNormal"/>
    <w:uiPriority w:val="99"/>
    <w:rsid w:val="005C00D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buzinka@m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1113</Words>
  <Characters>6350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</dc:creator>
  <cp:keywords/>
  <dc:description/>
  <cp:lastModifiedBy>Natalia</cp:lastModifiedBy>
  <cp:revision>22</cp:revision>
  <dcterms:created xsi:type="dcterms:W3CDTF">2018-07-24T08:35:00Z</dcterms:created>
  <dcterms:modified xsi:type="dcterms:W3CDTF">2018-08-10T07:38:00Z</dcterms:modified>
</cp:coreProperties>
</file>