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31" w:rsidRPr="005051E7" w:rsidRDefault="00DD3D31" w:rsidP="00B13C4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DD3D31" w:rsidRPr="005051E7" w:rsidRDefault="00DD3D31" w:rsidP="00B13C4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Голова громадської ради</w:t>
      </w:r>
    </w:p>
    <w:p w:rsidR="00DD3D31" w:rsidRDefault="00DD3D31" w:rsidP="00B13C4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при райдержадміністрації</w:t>
      </w:r>
    </w:p>
    <w:p w:rsidR="00DD3D31" w:rsidRPr="005051E7" w:rsidRDefault="00DD3D31" w:rsidP="00B13C4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D3D31" w:rsidRDefault="00DD3D31" w:rsidP="00B13C4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_________В.І.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7">
        <w:rPr>
          <w:rFonts w:ascii="Times New Roman" w:hAnsi="Times New Roman"/>
          <w:sz w:val="28"/>
          <w:szCs w:val="28"/>
          <w:lang w:val="uk-UA"/>
        </w:rPr>
        <w:t>Шарата</w:t>
      </w:r>
    </w:p>
    <w:p w:rsidR="00DD3D31" w:rsidRPr="005051E7" w:rsidRDefault="00DD3D31" w:rsidP="00B13C4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D3D31" w:rsidRPr="005051E7" w:rsidRDefault="00DD3D31" w:rsidP="00B13C4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15 лютого 2018</w:t>
      </w:r>
      <w:r w:rsidRPr="005051E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D3D31" w:rsidRDefault="00DD3D31" w:rsidP="00B13C4A">
      <w:pPr>
        <w:pStyle w:val="NoSpacing"/>
        <w:jc w:val="right"/>
        <w:rPr>
          <w:lang w:val="uk-UA"/>
        </w:rPr>
      </w:pPr>
    </w:p>
    <w:p w:rsidR="00DD3D31" w:rsidRDefault="00DD3D31" w:rsidP="00B13C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3D31" w:rsidRPr="005051E7" w:rsidRDefault="00DD3D31" w:rsidP="00B13C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План</w:t>
      </w:r>
    </w:p>
    <w:p w:rsidR="00DD3D31" w:rsidRDefault="00DD3D31" w:rsidP="00B13C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спільного засідання громадської ради</w:t>
      </w:r>
    </w:p>
    <w:p w:rsidR="00DD3D31" w:rsidRDefault="00DD3D31" w:rsidP="00B13C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 Арбузинській райдержадміністрації</w:t>
      </w:r>
    </w:p>
    <w:p w:rsidR="00DD3D31" w:rsidRDefault="00DD3D31" w:rsidP="00B13C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(заплановане проведення засідання 16 лютого 2018 року)</w:t>
      </w:r>
    </w:p>
    <w:p w:rsidR="00DD3D31" w:rsidRDefault="00DD3D31" w:rsidP="00B13C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3D31" w:rsidRPr="000A1CDB" w:rsidRDefault="00DD3D31" w:rsidP="00B13C4A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CD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D3D31" w:rsidRDefault="00DD3D31" w:rsidP="00B13C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3D31" w:rsidRDefault="00DD3D31" w:rsidP="003C6B98">
      <w:pPr>
        <w:pStyle w:val="NoSpacing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розвиток агропромислового комплексу Арбузинського району.  </w:t>
      </w:r>
    </w:p>
    <w:p w:rsidR="00DD3D31" w:rsidRDefault="00DD3D31" w:rsidP="009C169D">
      <w:pPr>
        <w:pStyle w:val="NoSpacing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DD3D31" w:rsidRDefault="00DD3D31" w:rsidP="00A57D30">
      <w:pPr>
        <w:pStyle w:val="ListParagraph"/>
        <w:ind w:left="3402"/>
        <w:jc w:val="both"/>
        <w:rPr>
          <w:rFonts w:ascii="Times New Roman" w:hAnsi="Times New Roman"/>
          <w:sz w:val="28"/>
          <w:szCs w:val="28"/>
          <w:lang w:val="uk-UA"/>
        </w:rPr>
      </w:pPr>
      <w:r w:rsidRPr="000A1CDB">
        <w:rPr>
          <w:rFonts w:ascii="Times New Roman" w:hAnsi="Times New Roman"/>
          <w:sz w:val="28"/>
          <w:szCs w:val="28"/>
          <w:lang w:val="uk-UA"/>
        </w:rPr>
        <w:t>Доповідач</w:t>
      </w:r>
      <w:r w:rsidRPr="006D6868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Пелипенко Т.С. – в.о. начальника відділу агропромислового розвитку райдержадміністрації</w:t>
      </w:r>
    </w:p>
    <w:p w:rsidR="00DD3D31" w:rsidRPr="006D6868" w:rsidRDefault="00DD3D31" w:rsidP="00B13C4A">
      <w:pPr>
        <w:pStyle w:val="ListParagraph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D3D31" w:rsidRDefault="00DD3D31" w:rsidP="00967AC6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стан  старої будівлі Арбузинської ЗОШ № 2.</w:t>
      </w:r>
    </w:p>
    <w:p w:rsidR="00DD3D31" w:rsidRPr="00A57D30" w:rsidRDefault="00DD3D31" w:rsidP="00995B48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3D31" w:rsidRDefault="00DD3D31" w:rsidP="00A57D30">
      <w:pPr>
        <w:pStyle w:val="ListParagraph"/>
        <w:ind w:left="3402"/>
        <w:jc w:val="both"/>
        <w:rPr>
          <w:rFonts w:ascii="Times New Roman" w:hAnsi="Times New Roman"/>
          <w:sz w:val="28"/>
          <w:szCs w:val="28"/>
          <w:lang w:val="uk-UA"/>
        </w:rPr>
      </w:pPr>
      <w:r w:rsidRPr="000A1CDB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sz w:val="28"/>
          <w:szCs w:val="28"/>
          <w:lang w:val="uk-UA"/>
        </w:rPr>
        <w:t>Тажитдінова Н.М. – головний спеціаліст відділу освіти, молоді та спорту  райдержадміністрації</w:t>
      </w:r>
    </w:p>
    <w:p w:rsidR="00DD3D31" w:rsidRDefault="00DD3D31" w:rsidP="00B13C4A">
      <w:pPr>
        <w:pStyle w:val="ListParagraph"/>
        <w:ind w:left="36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D3D31" w:rsidRPr="0088450B" w:rsidRDefault="00DD3D31" w:rsidP="0088450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</w:t>
      </w:r>
      <w:r w:rsidRPr="0088450B">
        <w:rPr>
          <w:rFonts w:ascii="Times New Roman" w:hAnsi="Times New Roman"/>
          <w:sz w:val="28"/>
          <w:szCs w:val="28"/>
          <w:lang w:val="uk-UA"/>
        </w:rPr>
        <w:t>акриття полового відділення</w:t>
      </w:r>
      <w:r>
        <w:rPr>
          <w:rFonts w:ascii="Times New Roman" w:hAnsi="Times New Roman"/>
          <w:sz w:val="28"/>
          <w:szCs w:val="28"/>
          <w:lang w:val="uk-UA"/>
        </w:rPr>
        <w:t xml:space="preserve"> Арбузинської ЦРЛ.</w:t>
      </w:r>
    </w:p>
    <w:p w:rsidR="00DD3D31" w:rsidRDefault="00DD3D31" w:rsidP="00D15FE4">
      <w:pPr>
        <w:pStyle w:val="ListParagraph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D3D31" w:rsidRDefault="00DD3D31" w:rsidP="00A57D30">
      <w:pPr>
        <w:pStyle w:val="ListParagraph"/>
        <w:ind w:left="3402"/>
        <w:jc w:val="both"/>
        <w:rPr>
          <w:rFonts w:ascii="Times New Roman" w:hAnsi="Times New Roman"/>
          <w:sz w:val="28"/>
          <w:szCs w:val="28"/>
          <w:lang w:val="uk-UA"/>
        </w:rPr>
      </w:pPr>
      <w:r w:rsidRPr="000A1CDB">
        <w:rPr>
          <w:rFonts w:ascii="Times New Roman" w:hAnsi="Times New Roman"/>
          <w:sz w:val="28"/>
          <w:szCs w:val="28"/>
          <w:lang w:val="uk-UA"/>
        </w:rPr>
        <w:t>Доповідач:</w:t>
      </w:r>
      <w:r w:rsidRPr="00CE6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Піщанська Г.О. – головний лікар Арбузинської ЦРЛ</w:t>
      </w:r>
    </w:p>
    <w:p w:rsidR="00DD3D31" w:rsidRDefault="00DD3D31" w:rsidP="00A57D30">
      <w:pPr>
        <w:pStyle w:val="ListParagraph"/>
        <w:ind w:left="34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3D31" w:rsidRDefault="00DD3D31" w:rsidP="00D15FE4">
      <w:pPr>
        <w:pStyle w:val="ListParagraph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D3D31" w:rsidRDefault="00DD3D31" w:rsidP="0088450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фінансової допомоги громадським організаціям.</w:t>
      </w:r>
    </w:p>
    <w:p w:rsidR="00DD3D31" w:rsidRPr="0088450B" w:rsidRDefault="00DD3D31" w:rsidP="0088450B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3D31" w:rsidRDefault="00DD3D31" w:rsidP="0088450B">
      <w:pPr>
        <w:pStyle w:val="ListParagraph"/>
        <w:ind w:left="3402"/>
        <w:jc w:val="both"/>
        <w:rPr>
          <w:rFonts w:ascii="Times New Roman" w:hAnsi="Times New Roman"/>
          <w:sz w:val="28"/>
          <w:szCs w:val="28"/>
          <w:lang w:val="uk-UA"/>
        </w:rPr>
      </w:pPr>
      <w:r w:rsidRPr="000A1CDB">
        <w:rPr>
          <w:rFonts w:ascii="Times New Roman" w:hAnsi="Times New Roman"/>
          <w:sz w:val="28"/>
          <w:szCs w:val="28"/>
          <w:lang w:val="uk-UA"/>
        </w:rPr>
        <w:t>Доповідач:</w:t>
      </w:r>
      <w:r w:rsidRPr="00CE6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Кошмір Л.М. – заступник голови районної ради</w:t>
      </w:r>
    </w:p>
    <w:p w:rsidR="00DD3D31" w:rsidRDefault="00DD3D31" w:rsidP="00B13C4A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3D31" w:rsidRPr="0088450B" w:rsidRDefault="00DD3D31" w:rsidP="008845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845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3D31" w:rsidRPr="00B13C4A" w:rsidRDefault="00DD3D31">
      <w:pPr>
        <w:rPr>
          <w:lang w:val="uk-UA"/>
        </w:rPr>
      </w:pPr>
    </w:p>
    <w:sectPr w:rsidR="00DD3D31" w:rsidRPr="00B13C4A" w:rsidSect="007F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724D"/>
    <w:multiLevelType w:val="hybridMultilevel"/>
    <w:tmpl w:val="4E7E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770931"/>
    <w:multiLevelType w:val="hybridMultilevel"/>
    <w:tmpl w:val="7588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4101D7"/>
    <w:multiLevelType w:val="hybridMultilevel"/>
    <w:tmpl w:val="DA92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C4A"/>
    <w:rsid w:val="000A1CDB"/>
    <w:rsid w:val="003C6B98"/>
    <w:rsid w:val="004221C9"/>
    <w:rsid w:val="00477A60"/>
    <w:rsid w:val="005051E7"/>
    <w:rsid w:val="005A3B56"/>
    <w:rsid w:val="00676A50"/>
    <w:rsid w:val="006D6868"/>
    <w:rsid w:val="007F388A"/>
    <w:rsid w:val="007F5B43"/>
    <w:rsid w:val="008066D2"/>
    <w:rsid w:val="0088450B"/>
    <w:rsid w:val="0093364B"/>
    <w:rsid w:val="00967AC6"/>
    <w:rsid w:val="00995B48"/>
    <w:rsid w:val="009C169D"/>
    <w:rsid w:val="00A57D30"/>
    <w:rsid w:val="00B13C4A"/>
    <w:rsid w:val="00C2585B"/>
    <w:rsid w:val="00C73635"/>
    <w:rsid w:val="00CE6EC7"/>
    <w:rsid w:val="00D15FE4"/>
    <w:rsid w:val="00D231F0"/>
    <w:rsid w:val="00DD3D31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3C4A"/>
    <w:rPr>
      <w:lang w:eastAsia="en-US"/>
    </w:rPr>
  </w:style>
  <w:style w:type="paragraph" w:styleId="ListParagraph">
    <w:name w:val="List Paragraph"/>
    <w:basedOn w:val="Normal"/>
    <w:uiPriority w:val="99"/>
    <w:qFormat/>
    <w:rsid w:val="00B13C4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</Pages>
  <Words>123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USER</cp:lastModifiedBy>
  <cp:revision>10</cp:revision>
  <cp:lastPrinted>2018-02-16T08:36:00Z</cp:lastPrinted>
  <dcterms:created xsi:type="dcterms:W3CDTF">2017-11-29T06:21:00Z</dcterms:created>
  <dcterms:modified xsi:type="dcterms:W3CDTF">2018-02-16T08:36:00Z</dcterms:modified>
</cp:coreProperties>
</file>